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19CA" w14:textId="77777777" w:rsidR="002661D9" w:rsidRDefault="002661D9" w:rsidP="001418C9">
      <w:pPr>
        <w:pStyle w:val="HeadingLine1"/>
      </w:pPr>
    </w:p>
    <w:p w14:paraId="674604B6" w14:textId="77777777" w:rsidR="00043F54" w:rsidRDefault="00043F54" w:rsidP="001418C9">
      <w:pPr>
        <w:pStyle w:val="HeadingLine1"/>
      </w:pPr>
    </w:p>
    <w:p w14:paraId="3CF0F3E0" w14:textId="3BDEA3FD" w:rsidR="00A65598" w:rsidRDefault="00D458E7" w:rsidP="001418C9">
      <w:pPr>
        <w:pStyle w:val="HeadingLine1"/>
      </w:pPr>
      <w:r>
        <w:t>Best Practice</w:t>
      </w:r>
    </w:p>
    <w:p w14:paraId="0FD14F9E" w14:textId="77777777" w:rsidR="003451F9" w:rsidRDefault="003451F9" w:rsidP="00252956">
      <w:pPr>
        <w:pStyle w:val="HeadingLine2"/>
      </w:pPr>
      <w:r>
        <w:t>Uploading an Event Summary</w:t>
      </w:r>
    </w:p>
    <w:p w14:paraId="1EF37EBD" w14:textId="77777777" w:rsidR="00AC5B8E" w:rsidRDefault="00AC5B8E" w:rsidP="00AC5B8E">
      <w:pPr>
        <w:pStyle w:val="Bodycopy"/>
      </w:pPr>
    </w:p>
    <w:p w14:paraId="42C26A77" w14:textId="060BCA30" w:rsidR="00A36F81" w:rsidRDefault="00A36F81" w:rsidP="00AC5B8E">
      <w:pPr>
        <w:pStyle w:val="Bodycopy"/>
      </w:pPr>
      <w:r>
        <w:rPr>
          <w:noProof/>
          <w:u w:val="single"/>
        </w:rPr>
        <mc:AlternateContent>
          <mc:Choice Requires="wps">
            <w:drawing>
              <wp:inline distT="0" distB="0" distL="0" distR="0" wp14:anchorId="0D585202" wp14:editId="104EBD8B">
                <wp:extent cx="5848350" cy="590550"/>
                <wp:effectExtent l="0" t="0" r="19050" b="19050"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590550"/>
                        </a:xfrm>
                        <a:prstGeom prst="roundRect">
                          <a:avLst/>
                        </a:prstGeom>
                        <a:solidFill>
                          <a:srgbClr val="882376">
                            <a:alpha val="20000"/>
                          </a:srgbClr>
                        </a:solidFill>
                        <a:ln>
                          <a:solidFill>
                            <a:srgbClr val="8823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7B3D49" w14:textId="77777777" w:rsidR="00A36F81" w:rsidRDefault="00A36F81" w:rsidP="00A36F81">
                            <w:pPr>
                              <w:pStyle w:val="Bodycopy"/>
                            </w:pPr>
                            <w:r w:rsidRPr="000E1907">
                              <w:rPr>
                                <w:b/>
                                <w:bCs/>
                              </w:rPr>
                              <w:t>Note:</w:t>
                            </w:r>
                            <w:r>
                              <w:t xml:space="preserve"> These steps assume that your software is connected to the My Health Record system, the patient has a My Health Record and their individual healthcare identifier (IHI) has been validated in your system.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D585202" id="Rectangle: Rounded Corners 2" o:spid="_x0000_s1026" style="width:460.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" fillcolor="#882376" strokecolor="#882376" strokeweight="2pt">
                <v:fill opacity="13107f"/>
                <v:textbox>
                  <w:txbxContent>
                    <w:p w14:paraId="377B3D49" w14:textId="77777777" w:rsidR="00A36F81" w:rsidRDefault="00A36F81" w:rsidP="00A36F81">
                      <w:pPr>
                        <w:pStyle w:val="Bodycopy"/>
                      </w:pPr>
                      <w:r w:rsidRPr="000E1907">
                        <w:rPr>
                          <w:b/>
                          <w:bCs/>
                        </w:rPr>
                        <w:t>Note:</w:t>
                      </w:r>
                      <w:r>
                        <w:t xml:space="preserve"> These steps assume that your software is connected to the My Health Record system, the patient has a My Health Record and their individual healthcare identifier (IHI) has been validated in your system.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21F9814" w14:textId="2526B254" w:rsidR="00A65598" w:rsidRDefault="00A65598" w:rsidP="00A65598">
      <w:pPr>
        <w:pStyle w:val="Bodycopy"/>
        <w:jc w:val="center"/>
      </w:pPr>
    </w:p>
    <w:p w14:paraId="06A0A4ED" w14:textId="7184A6F7" w:rsidR="000B5D8D" w:rsidRDefault="000F0955" w:rsidP="00A65598">
      <w:pPr>
        <w:pStyle w:val="Bodycopy"/>
        <w:jc w:val="center"/>
      </w:pPr>
      <w:r>
        <w:rPr>
          <w:noProof/>
        </w:rPr>
        <w:drawing>
          <wp:inline distT="0" distB="0" distL="0" distR="0" wp14:anchorId="09063C35" wp14:editId="693A8D4B">
            <wp:extent cx="6163405" cy="6605905"/>
            <wp:effectExtent l="0" t="0" r="8890" b="4445"/>
            <wp:docPr id="1" name="Picture 1" descr="Graphical user interface, 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0955" cy="662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D4AA0" w14:textId="26580E93" w:rsidR="00A65598" w:rsidRDefault="00A65598" w:rsidP="00A65598">
      <w:pPr>
        <w:pStyle w:val="Bodycopy"/>
        <w:jc w:val="center"/>
      </w:pPr>
    </w:p>
    <w:p w14:paraId="2272448F" w14:textId="00AE5D93" w:rsidR="00A65598" w:rsidRDefault="00A65598" w:rsidP="00A65598">
      <w:pPr>
        <w:pStyle w:val="Bodycopy"/>
        <w:jc w:val="center"/>
      </w:pPr>
    </w:p>
    <w:p w14:paraId="3D5A24F4" w14:textId="77777777" w:rsidR="0066395E" w:rsidRDefault="0066395E" w:rsidP="0045025F">
      <w:pPr>
        <w:ind w:right="-4791"/>
        <w:rPr>
          <w:rFonts w:eastAsia="Verdana"/>
          <w:color w:val="555759"/>
          <w:sz w:val="20"/>
          <w:szCs w:val="20"/>
        </w:rPr>
      </w:pPr>
    </w:p>
    <w:p w14:paraId="6506B36A" w14:textId="77777777" w:rsidR="0066395E" w:rsidRDefault="0066395E" w:rsidP="0045025F">
      <w:pPr>
        <w:ind w:right="-4791"/>
        <w:rPr>
          <w:rFonts w:eastAsia="Verdana"/>
          <w:color w:val="555759"/>
          <w:sz w:val="20"/>
          <w:szCs w:val="20"/>
        </w:rPr>
      </w:pPr>
    </w:p>
    <w:p w14:paraId="0EAD2787" w14:textId="77777777" w:rsidR="0066395E" w:rsidRDefault="0066395E" w:rsidP="0045025F">
      <w:pPr>
        <w:ind w:right="-4791"/>
        <w:rPr>
          <w:rFonts w:eastAsia="Verdana"/>
          <w:color w:val="555759"/>
          <w:sz w:val="20"/>
          <w:szCs w:val="20"/>
        </w:rPr>
      </w:pPr>
    </w:p>
    <w:p w14:paraId="4D9CFB53" w14:textId="77777777" w:rsidR="0066395E" w:rsidRDefault="0066395E" w:rsidP="0045025F">
      <w:pPr>
        <w:ind w:right="-4791"/>
        <w:rPr>
          <w:rFonts w:eastAsia="Verdana"/>
          <w:color w:val="555759"/>
          <w:sz w:val="20"/>
          <w:szCs w:val="20"/>
        </w:rPr>
      </w:pPr>
    </w:p>
    <w:p w14:paraId="503B4943" w14:textId="77777777" w:rsidR="0066395E" w:rsidRDefault="0066395E" w:rsidP="0045025F">
      <w:pPr>
        <w:ind w:right="-4791"/>
        <w:rPr>
          <w:rFonts w:eastAsia="Verdana"/>
          <w:color w:val="555759"/>
          <w:sz w:val="20"/>
          <w:szCs w:val="20"/>
        </w:rPr>
      </w:pPr>
    </w:p>
    <w:p w14:paraId="3CFF244C" w14:textId="6900CCBD" w:rsidR="008D51EF" w:rsidRDefault="00822BCF" w:rsidP="0045025F">
      <w:pPr>
        <w:ind w:right="-4791"/>
        <w:rPr>
          <w:rFonts w:eastAsia="Verdana"/>
          <w:color w:val="555759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2EC6C88" wp14:editId="3F8845EE">
            <wp:simplePos x="0" y="0"/>
            <wp:positionH relativeFrom="column">
              <wp:posOffset>180975</wp:posOffset>
            </wp:positionH>
            <wp:positionV relativeFrom="paragraph">
              <wp:posOffset>265854</wp:posOffset>
            </wp:positionV>
            <wp:extent cx="6047105" cy="5322570"/>
            <wp:effectExtent l="0" t="0" r="0" b="0"/>
            <wp:wrapTight wrapText="bothSides">
              <wp:wrapPolygon edited="0">
                <wp:start x="0" y="0"/>
                <wp:lineTo x="0" y="21492"/>
                <wp:lineTo x="21502" y="21492"/>
                <wp:lineTo x="21502" y="0"/>
                <wp:lineTo x="0" y="0"/>
              </wp:wrapPolygon>
            </wp:wrapTight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47105" cy="532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43B">
        <w:rPr>
          <w:noProof/>
          <w:color w:val="555759"/>
          <w:sz w:val="20"/>
          <w:szCs w:val="20"/>
          <w:u w:val="single"/>
        </w:rPr>
        <mc:AlternateContent>
          <mc:Choice Requires="wps">
            <w:drawing>
              <wp:inline distT="0" distB="0" distL="0" distR="0" wp14:anchorId="2F281BB9" wp14:editId="4C347D2C">
                <wp:extent cx="5848350" cy="800100"/>
                <wp:effectExtent l="0" t="0" r="19050" b="19050"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800100"/>
                        </a:xfrm>
                        <a:prstGeom prst="roundRect">
                          <a:avLst/>
                        </a:prstGeom>
                        <a:solidFill>
                          <a:srgbClr val="882376">
                            <a:alpha val="20000"/>
                          </a:srgbClr>
                        </a:solidFill>
                        <a:ln>
                          <a:solidFill>
                            <a:srgbClr val="8823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DC7D3" w14:textId="77777777" w:rsidR="000F743B" w:rsidRPr="00265BD4" w:rsidRDefault="000F743B" w:rsidP="000F743B">
                            <w:pPr>
                              <w:pStyle w:val="Bodycopy"/>
                              <w:rPr>
                                <w:b/>
                                <w:bCs/>
                              </w:rPr>
                            </w:pPr>
                            <w:r w:rsidRPr="00265BD4">
                              <w:rPr>
                                <w:b/>
                                <w:bCs/>
                              </w:rPr>
                              <w:t>Useful Links:</w:t>
                            </w:r>
                          </w:p>
                          <w:p w14:paraId="581CFC93" w14:textId="5CB885AC" w:rsidR="000F743B" w:rsidRDefault="000F743B" w:rsidP="000F743B">
                            <w:pPr>
                              <w:pStyle w:val="Bulletedlist"/>
                            </w:pPr>
                            <w:hyperlink r:id="rId13" w:history="1">
                              <w:r w:rsidRPr="000F743B">
                                <w:rPr>
                                  <w:rStyle w:val="Hyperlink"/>
                                </w:rPr>
                                <w:t>Further information about event summaries</w:t>
                              </w:r>
                            </w:hyperlink>
                          </w:p>
                          <w:p w14:paraId="48F7C118" w14:textId="609F3E11" w:rsidR="000F743B" w:rsidRDefault="000F743B" w:rsidP="000F743B">
                            <w:pPr>
                              <w:pStyle w:val="Bulletedlist"/>
                            </w:pPr>
                            <w:hyperlink r:id="rId14" w:history="1">
                              <w:r w:rsidRPr="00265BD4">
                                <w:rPr>
                                  <w:rStyle w:val="Hyperlink"/>
                                </w:rPr>
                                <w:t>How and when to view a My Health Record</w:t>
                              </w:r>
                            </w:hyperlink>
                          </w:p>
                          <w:p w14:paraId="63B78E95" w14:textId="77777777" w:rsidR="000F743B" w:rsidRPr="00406FD4" w:rsidRDefault="000F743B" w:rsidP="000F743B">
                            <w:pPr>
                              <w:pStyle w:val="Bulletedlist"/>
                            </w:pPr>
                            <w:hyperlink r:id="rId15" w:history="1">
                              <w:r w:rsidRPr="00265BD4">
                                <w:rPr>
                                  <w:rStyle w:val="Hyperlink"/>
                                </w:rPr>
                                <w:t>Upcoming training opportunities, events and webinars</w:t>
                              </w:r>
                            </w:hyperlink>
                          </w:p>
                          <w:p w14:paraId="13E5D44E" w14:textId="77777777" w:rsidR="000F743B" w:rsidRDefault="000F743B" w:rsidP="000F743B">
                            <w:pPr>
                              <w:pStyle w:val="Bodycop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F281BB9" id="Rectangle: Rounded Corners 7" o:spid="_x0000_s1027" style="width:460.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" fillcolor="#882376" strokecolor="#882376" strokeweight="2pt">
                <v:fill opacity="13107f"/>
                <v:textbox>
                  <w:txbxContent>
                    <w:p w14:paraId="3E4DC7D3" w14:textId="77777777" w:rsidR="000F743B" w:rsidRPr="00265BD4" w:rsidRDefault="000F743B" w:rsidP="000F743B">
                      <w:pPr>
                        <w:pStyle w:val="Bodycopy"/>
                        <w:rPr>
                          <w:b/>
                          <w:bCs/>
                        </w:rPr>
                      </w:pPr>
                      <w:r w:rsidRPr="00265BD4">
                        <w:rPr>
                          <w:b/>
                          <w:bCs/>
                        </w:rPr>
                        <w:t>Useful Links:</w:t>
                      </w:r>
                    </w:p>
                    <w:p w14:paraId="581CFC93" w14:textId="5CB885AC" w:rsidR="000F743B" w:rsidRDefault="000F743B" w:rsidP="000F743B">
                      <w:pPr>
                        <w:pStyle w:val="Bulletedlist"/>
                      </w:pPr>
                      <w:hyperlink r:id="rId16" w:history="1">
                        <w:r w:rsidRPr="000F743B">
                          <w:rPr>
                            <w:rStyle w:val="Hyperlink"/>
                          </w:rPr>
                          <w:t>Further information about event summaries</w:t>
                        </w:r>
                      </w:hyperlink>
                    </w:p>
                    <w:p w14:paraId="48F7C118" w14:textId="609F3E11" w:rsidR="000F743B" w:rsidRDefault="000F743B" w:rsidP="000F743B">
                      <w:pPr>
                        <w:pStyle w:val="Bulletedlist"/>
                      </w:pPr>
                      <w:hyperlink r:id="rId17" w:history="1">
                        <w:r w:rsidRPr="00265BD4">
                          <w:rPr>
                            <w:rStyle w:val="Hyperlink"/>
                          </w:rPr>
                          <w:t>How and when to view a My Health Record</w:t>
                        </w:r>
                      </w:hyperlink>
                    </w:p>
                    <w:p w14:paraId="63B78E95" w14:textId="77777777" w:rsidR="000F743B" w:rsidRPr="00406FD4" w:rsidRDefault="000F743B" w:rsidP="000F743B">
                      <w:pPr>
                        <w:pStyle w:val="Bulletedlist"/>
                      </w:pPr>
                      <w:hyperlink r:id="rId18" w:history="1">
                        <w:r w:rsidRPr="00265BD4">
                          <w:rPr>
                            <w:rStyle w:val="Hyperlink"/>
                          </w:rPr>
                          <w:t>Upcoming training opportunities, events and webinars</w:t>
                        </w:r>
                      </w:hyperlink>
                    </w:p>
                    <w:p w14:paraId="13E5D44E" w14:textId="77777777" w:rsidR="000F743B" w:rsidRDefault="000F743B" w:rsidP="000F743B">
                      <w:pPr>
                        <w:pStyle w:val="Bodycopy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FAF7D6E" w14:textId="77777777" w:rsidR="00A2153B" w:rsidRDefault="00A2153B" w:rsidP="0045025F">
      <w:pPr>
        <w:ind w:right="-4791"/>
      </w:pPr>
    </w:p>
    <w:sectPr w:rsidR="00A2153B" w:rsidSect="00E72D22">
      <w:headerReference w:type="default" r:id="rId19"/>
      <w:footerReference w:type="default" r:id="rId20"/>
      <w:type w:val="continuous"/>
      <w:pgSz w:w="11910" w:h="16840"/>
      <w:pgMar w:top="1440" w:right="1080" w:bottom="1440" w:left="1080" w:header="720" w:footer="737" w:gutter="0"/>
      <w:cols w:space="17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02B7C" w14:textId="77777777" w:rsidR="009C2508" w:rsidRDefault="009C2508" w:rsidP="00DE493B">
      <w:r>
        <w:separator/>
      </w:r>
    </w:p>
  </w:endnote>
  <w:endnote w:type="continuationSeparator" w:id="0">
    <w:p w14:paraId="241330C3" w14:textId="77777777" w:rsidR="009C2508" w:rsidRDefault="009C2508" w:rsidP="00DE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692129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8698F84" w14:textId="48EFBAF4" w:rsidR="00DC0083" w:rsidRDefault="00DC008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6FF7C5" w14:textId="0DA9DBFF" w:rsidR="008D7764" w:rsidRPr="008636F1" w:rsidRDefault="008D7764" w:rsidP="00F67EF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jc w:val="center"/>
      <w:rPr>
        <w:rFonts w:eastAsia="Verdana"/>
        <w:i/>
        <w:iCs/>
        <w:color w:val="777777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4DBC3" w14:textId="77777777" w:rsidR="009C2508" w:rsidRDefault="009C2508" w:rsidP="00DE493B">
      <w:r>
        <w:separator/>
      </w:r>
    </w:p>
  </w:footnote>
  <w:footnote w:type="continuationSeparator" w:id="0">
    <w:p w14:paraId="3E41A751" w14:textId="77777777" w:rsidR="009C2508" w:rsidRDefault="009C2508" w:rsidP="00DE4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0EA5" w14:textId="6C100872" w:rsidR="007E0FFD" w:rsidRDefault="00A32415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59EC3CE" wp14:editId="06CA65A5">
          <wp:simplePos x="0" y="0"/>
          <wp:positionH relativeFrom="column">
            <wp:posOffset>-642620</wp:posOffset>
          </wp:positionH>
          <wp:positionV relativeFrom="page">
            <wp:posOffset>-15738</wp:posOffset>
          </wp:positionV>
          <wp:extent cx="7552690" cy="1738630"/>
          <wp:effectExtent l="0" t="0" r="0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73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BF872B" w14:textId="77777777" w:rsidR="00DE493B" w:rsidRDefault="00E7390C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AA1A13" wp14:editId="21B7080C">
              <wp:simplePos x="0" y="0"/>
              <wp:positionH relativeFrom="page">
                <wp:posOffset>5376545</wp:posOffset>
              </wp:positionH>
              <wp:positionV relativeFrom="page">
                <wp:posOffset>978037</wp:posOffset>
              </wp:positionV>
              <wp:extent cx="1461770" cy="389255"/>
              <wp:effectExtent l="0" t="0" r="5080" b="1079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1770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A83A5" w14:textId="77777777" w:rsidR="00E7390C" w:rsidRPr="00407CC5" w:rsidRDefault="00345262" w:rsidP="00E7390C">
                          <w:pPr>
                            <w:spacing w:before="20"/>
                            <w:ind w:left="20"/>
                            <w:jc w:val="right"/>
                            <w:rPr>
                              <w:rFonts w:ascii="Verdana"/>
                              <w:sz w:val="30"/>
                            </w:rPr>
                          </w:pPr>
                          <w:r w:rsidRPr="00407CC5">
                            <w:rPr>
                              <w:rFonts w:ascii="Verdana"/>
                              <w:color w:val="9C2376"/>
                              <w:sz w:val="30"/>
                            </w:rPr>
                            <w:t>Fact Sheet</w:t>
                          </w:r>
                        </w:p>
                        <w:p w14:paraId="22D91D98" w14:textId="489A1B9D" w:rsidR="00E7390C" w:rsidRDefault="00E7390C" w:rsidP="00E7390C">
                          <w:pPr>
                            <w:pStyle w:val="BodyText"/>
                            <w:spacing w:before="12"/>
                            <w:ind w:left="387"/>
                            <w:jc w:val="right"/>
                          </w:pPr>
                          <w:r w:rsidRPr="00407CC5">
                            <w:rPr>
                              <w:color w:val="9C2376"/>
                            </w:rPr>
                            <w:t>V</w:t>
                          </w:r>
                          <w:r w:rsidR="001B06E9" w:rsidRPr="00407CC5">
                            <w:rPr>
                              <w:color w:val="9C2376"/>
                            </w:rPr>
                            <w:t>1</w:t>
                          </w:r>
                          <w:r w:rsidR="00345262" w:rsidRPr="00407CC5">
                            <w:rPr>
                              <w:color w:val="9C2376"/>
                            </w:rPr>
                            <w:t xml:space="preserve"> /</w:t>
                          </w:r>
                          <w:r w:rsidRPr="00407CC5">
                            <w:rPr>
                              <w:color w:val="9C2376"/>
                            </w:rPr>
                            <w:t xml:space="preserve"> </w:t>
                          </w:r>
                          <w:r w:rsidR="00252956">
                            <w:rPr>
                              <w:color w:val="9C2376"/>
                            </w:rPr>
                            <w:t>March 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A1A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3.35pt;margin-top:77pt;width:115.1pt;height:30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" filled="f" stroked="f">
              <v:textbox inset="0,0,0,0">
                <w:txbxContent>
                  <w:p w14:paraId="1F3A83A5" w14:textId="77777777" w:rsidR="00E7390C" w:rsidRPr="00407CC5" w:rsidRDefault="00345262" w:rsidP="00E7390C">
                    <w:pPr>
                      <w:spacing w:before="20"/>
                      <w:ind w:left="20"/>
                      <w:jc w:val="right"/>
                      <w:rPr>
                        <w:rFonts w:ascii="Verdana"/>
                        <w:sz w:val="30"/>
                      </w:rPr>
                    </w:pPr>
                    <w:r w:rsidRPr="00407CC5">
                      <w:rPr>
                        <w:rFonts w:ascii="Verdana"/>
                        <w:color w:val="9C2376"/>
                        <w:sz w:val="30"/>
                      </w:rPr>
                      <w:t>Fact Sheet</w:t>
                    </w:r>
                  </w:p>
                  <w:p w14:paraId="22D91D98" w14:textId="489A1B9D" w:rsidR="00E7390C" w:rsidRDefault="00E7390C" w:rsidP="00E7390C">
                    <w:pPr>
                      <w:pStyle w:val="BodyText"/>
                      <w:spacing w:before="12"/>
                      <w:ind w:left="387"/>
                      <w:jc w:val="right"/>
                    </w:pPr>
                    <w:r w:rsidRPr="00407CC5">
                      <w:rPr>
                        <w:color w:val="9C2376"/>
                      </w:rPr>
                      <w:t>V</w:t>
                    </w:r>
                    <w:r w:rsidR="001B06E9" w:rsidRPr="00407CC5">
                      <w:rPr>
                        <w:color w:val="9C2376"/>
                      </w:rPr>
                      <w:t>1</w:t>
                    </w:r>
                    <w:r w:rsidR="00345262" w:rsidRPr="00407CC5">
                      <w:rPr>
                        <w:color w:val="9C2376"/>
                      </w:rPr>
                      <w:t xml:space="preserve"> /</w:t>
                    </w:r>
                    <w:r w:rsidRPr="00407CC5">
                      <w:rPr>
                        <w:color w:val="9C2376"/>
                      </w:rPr>
                      <w:t xml:space="preserve"> </w:t>
                    </w:r>
                    <w:r w:rsidR="00252956">
                      <w:rPr>
                        <w:color w:val="9C2376"/>
                      </w:rPr>
                      <w:t>March 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94A"/>
    <w:multiLevelType w:val="multilevel"/>
    <w:tmpl w:val="CD76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3F69AC"/>
    <w:multiLevelType w:val="hybridMultilevel"/>
    <w:tmpl w:val="518E17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0B30"/>
    <w:multiLevelType w:val="hybridMultilevel"/>
    <w:tmpl w:val="C4AEE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51724"/>
    <w:multiLevelType w:val="hybridMultilevel"/>
    <w:tmpl w:val="77ECFE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3AE1BBD"/>
    <w:multiLevelType w:val="multilevel"/>
    <w:tmpl w:val="8E32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803A43"/>
    <w:multiLevelType w:val="multilevel"/>
    <w:tmpl w:val="B0A8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1C64CB"/>
    <w:multiLevelType w:val="hybridMultilevel"/>
    <w:tmpl w:val="2A1868C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188177E"/>
    <w:multiLevelType w:val="multilevel"/>
    <w:tmpl w:val="CD24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85D3D"/>
    <w:multiLevelType w:val="multilevel"/>
    <w:tmpl w:val="5422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CD6804"/>
    <w:multiLevelType w:val="hybridMultilevel"/>
    <w:tmpl w:val="642ECC5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A7747FD"/>
    <w:multiLevelType w:val="multilevel"/>
    <w:tmpl w:val="0746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A2515F"/>
    <w:multiLevelType w:val="hybridMultilevel"/>
    <w:tmpl w:val="E4648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05A23"/>
    <w:multiLevelType w:val="multilevel"/>
    <w:tmpl w:val="6182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4F57DF"/>
    <w:multiLevelType w:val="hybridMultilevel"/>
    <w:tmpl w:val="99061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E1EDC"/>
    <w:multiLevelType w:val="hybridMultilevel"/>
    <w:tmpl w:val="19981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5A"/>
    <w:multiLevelType w:val="multilevel"/>
    <w:tmpl w:val="308E4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3D2F93"/>
    <w:multiLevelType w:val="multilevel"/>
    <w:tmpl w:val="CE6A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AB651C"/>
    <w:multiLevelType w:val="multilevel"/>
    <w:tmpl w:val="4FBA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4B1A3F"/>
    <w:multiLevelType w:val="multilevel"/>
    <w:tmpl w:val="4D10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7C7832"/>
    <w:multiLevelType w:val="multilevel"/>
    <w:tmpl w:val="CD025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222302"/>
    <w:multiLevelType w:val="hybridMultilevel"/>
    <w:tmpl w:val="64322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51FE4"/>
    <w:multiLevelType w:val="hybridMultilevel"/>
    <w:tmpl w:val="5EA66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264C8"/>
    <w:multiLevelType w:val="hybridMultilevel"/>
    <w:tmpl w:val="0D480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34B1C"/>
    <w:multiLevelType w:val="hybridMultilevel"/>
    <w:tmpl w:val="626431BA"/>
    <w:lvl w:ilvl="0" w:tplc="33DCFA8A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auto"/>
        <w:w w:val="100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35816"/>
    <w:multiLevelType w:val="hybridMultilevel"/>
    <w:tmpl w:val="FD880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F5F6B"/>
    <w:multiLevelType w:val="hybridMultilevel"/>
    <w:tmpl w:val="B33A463E"/>
    <w:lvl w:ilvl="0" w:tplc="FEE8CBB8">
      <w:start w:val="1"/>
      <w:numFmt w:val="decimal"/>
      <w:pStyle w:val="Numberedlist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6F05554"/>
    <w:multiLevelType w:val="hybridMultilevel"/>
    <w:tmpl w:val="17243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96AA2"/>
    <w:multiLevelType w:val="multilevel"/>
    <w:tmpl w:val="53A07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B840414"/>
    <w:multiLevelType w:val="multilevel"/>
    <w:tmpl w:val="5E44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4922A5"/>
    <w:multiLevelType w:val="hybridMultilevel"/>
    <w:tmpl w:val="7736B264"/>
    <w:lvl w:ilvl="0" w:tplc="8BDC1550">
      <w:start w:val="1"/>
      <w:numFmt w:val="bullet"/>
      <w:pStyle w:val="Bulleted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363B30"/>
    <w:multiLevelType w:val="hybridMultilevel"/>
    <w:tmpl w:val="D6F2BB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4A0CC4"/>
    <w:multiLevelType w:val="hybridMultilevel"/>
    <w:tmpl w:val="C0C84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6"/>
  </w:num>
  <w:num w:numId="4">
    <w:abstractNumId w:val="23"/>
  </w:num>
  <w:num w:numId="5">
    <w:abstractNumId w:val="24"/>
  </w:num>
  <w:num w:numId="6">
    <w:abstractNumId w:val="2"/>
  </w:num>
  <w:num w:numId="7">
    <w:abstractNumId w:val="1"/>
  </w:num>
  <w:num w:numId="8">
    <w:abstractNumId w:val="0"/>
  </w:num>
  <w:num w:numId="9">
    <w:abstractNumId w:val="22"/>
  </w:num>
  <w:num w:numId="10">
    <w:abstractNumId w:val="31"/>
  </w:num>
  <w:num w:numId="11">
    <w:abstractNumId w:val="11"/>
  </w:num>
  <w:num w:numId="12">
    <w:abstractNumId w:val="30"/>
  </w:num>
  <w:num w:numId="13">
    <w:abstractNumId w:val="13"/>
  </w:num>
  <w:num w:numId="14">
    <w:abstractNumId w:val="21"/>
  </w:num>
  <w:num w:numId="15">
    <w:abstractNumId w:val="4"/>
  </w:num>
  <w:num w:numId="16">
    <w:abstractNumId w:val="12"/>
  </w:num>
  <w:num w:numId="17">
    <w:abstractNumId w:val="28"/>
  </w:num>
  <w:num w:numId="18">
    <w:abstractNumId w:val="8"/>
  </w:num>
  <w:num w:numId="19">
    <w:abstractNumId w:val="18"/>
  </w:num>
  <w:num w:numId="20">
    <w:abstractNumId w:val="16"/>
  </w:num>
  <w:num w:numId="21">
    <w:abstractNumId w:val="10"/>
  </w:num>
  <w:num w:numId="22">
    <w:abstractNumId w:val="17"/>
  </w:num>
  <w:num w:numId="23">
    <w:abstractNumId w:val="14"/>
  </w:num>
  <w:num w:numId="24">
    <w:abstractNumId w:val="27"/>
  </w:num>
  <w:num w:numId="25">
    <w:abstractNumId w:val="6"/>
  </w:num>
  <w:num w:numId="26">
    <w:abstractNumId w:val="19"/>
  </w:num>
  <w:num w:numId="27">
    <w:abstractNumId w:val="15"/>
  </w:num>
  <w:num w:numId="28">
    <w:abstractNumId w:val="7"/>
  </w:num>
  <w:num w:numId="29">
    <w:abstractNumId w:val="5"/>
  </w:num>
  <w:num w:numId="30">
    <w:abstractNumId w:val="29"/>
  </w:num>
  <w:num w:numId="31">
    <w:abstractNumId w:val="2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E5"/>
    <w:rsid w:val="00015A21"/>
    <w:rsid w:val="000165F9"/>
    <w:rsid w:val="00020D56"/>
    <w:rsid w:val="00034E23"/>
    <w:rsid w:val="00043F54"/>
    <w:rsid w:val="00044312"/>
    <w:rsid w:val="0004578A"/>
    <w:rsid w:val="00053362"/>
    <w:rsid w:val="000555CF"/>
    <w:rsid w:val="00057397"/>
    <w:rsid w:val="00066ACD"/>
    <w:rsid w:val="00067BD5"/>
    <w:rsid w:val="0007208F"/>
    <w:rsid w:val="00073869"/>
    <w:rsid w:val="00074088"/>
    <w:rsid w:val="00090EA3"/>
    <w:rsid w:val="000941E9"/>
    <w:rsid w:val="000B166B"/>
    <w:rsid w:val="000B5D8D"/>
    <w:rsid w:val="000C57E4"/>
    <w:rsid w:val="000C7700"/>
    <w:rsid w:val="000D438C"/>
    <w:rsid w:val="000E1907"/>
    <w:rsid w:val="000E3490"/>
    <w:rsid w:val="000F015D"/>
    <w:rsid w:val="000F0955"/>
    <w:rsid w:val="000F0BFB"/>
    <w:rsid w:val="000F129B"/>
    <w:rsid w:val="000F2A2C"/>
    <w:rsid w:val="000F6144"/>
    <w:rsid w:val="000F6B45"/>
    <w:rsid w:val="000F743B"/>
    <w:rsid w:val="0010175C"/>
    <w:rsid w:val="0010458A"/>
    <w:rsid w:val="001052A7"/>
    <w:rsid w:val="00107038"/>
    <w:rsid w:val="001229DB"/>
    <w:rsid w:val="00124913"/>
    <w:rsid w:val="001320BD"/>
    <w:rsid w:val="00132C52"/>
    <w:rsid w:val="001353C8"/>
    <w:rsid w:val="001418C9"/>
    <w:rsid w:val="00163A7B"/>
    <w:rsid w:val="00165B3D"/>
    <w:rsid w:val="00166807"/>
    <w:rsid w:val="00167E4A"/>
    <w:rsid w:val="00173B03"/>
    <w:rsid w:val="00173C8E"/>
    <w:rsid w:val="001746E2"/>
    <w:rsid w:val="00177051"/>
    <w:rsid w:val="001800F9"/>
    <w:rsid w:val="00194B16"/>
    <w:rsid w:val="00196DAE"/>
    <w:rsid w:val="001970C1"/>
    <w:rsid w:val="001A683A"/>
    <w:rsid w:val="001B06E9"/>
    <w:rsid w:val="001B2862"/>
    <w:rsid w:val="001B5470"/>
    <w:rsid w:val="001C5687"/>
    <w:rsid w:val="001D2703"/>
    <w:rsid w:val="001D2E3E"/>
    <w:rsid w:val="001E4B41"/>
    <w:rsid w:val="001F1E4A"/>
    <w:rsid w:val="001F7160"/>
    <w:rsid w:val="00202E03"/>
    <w:rsid w:val="002057D4"/>
    <w:rsid w:val="002060C0"/>
    <w:rsid w:val="002139E6"/>
    <w:rsid w:val="00226124"/>
    <w:rsid w:val="0023160F"/>
    <w:rsid w:val="00244831"/>
    <w:rsid w:val="00244DDB"/>
    <w:rsid w:val="00251DF0"/>
    <w:rsid w:val="00252956"/>
    <w:rsid w:val="002661D9"/>
    <w:rsid w:val="00270E8B"/>
    <w:rsid w:val="00276723"/>
    <w:rsid w:val="002849FD"/>
    <w:rsid w:val="00286FA7"/>
    <w:rsid w:val="00290C28"/>
    <w:rsid w:val="00295BD2"/>
    <w:rsid w:val="00297207"/>
    <w:rsid w:val="00297F9C"/>
    <w:rsid w:val="002A2DC9"/>
    <w:rsid w:val="002B066D"/>
    <w:rsid w:val="002B32B3"/>
    <w:rsid w:val="002B4015"/>
    <w:rsid w:val="002C6980"/>
    <w:rsid w:val="002C6A9B"/>
    <w:rsid w:val="002D66E9"/>
    <w:rsid w:val="002F32F6"/>
    <w:rsid w:val="002F3E42"/>
    <w:rsid w:val="00305C35"/>
    <w:rsid w:val="00313DE5"/>
    <w:rsid w:val="00314E2B"/>
    <w:rsid w:val="003253E6"/>
    <w:rsid w:val="00334468"/>
    <w:rsid w:val="00335BAB"/>
    <w:rsid w:val="00340590"/>
    <w:rsid w:val="003451F9"/>
    <w:rsid w:val="00345262"/>
    <w:rsid w:val="00347CFB"/>
    <w:rsid w:val="00350A34"/>
    <w:rsid w:val="00364A35"/>
    <w:rsid w:val="003735D5"/>
    <w:rsid w:val="00376D3B"/>
    <w:rsid w:val="003876A4"/>
    <w:rsid w:val="003A13DB"/>
    <w:rsid w:val="003A47FB"/>
    <w:rsid w:val="003B1CA1"/>
    <w:rsid w:val="003B4B42"/>
    <w:rsid w:val="003B7BDC"/>
    <w:rsid w:val="003C0A54"/>
    <w:rsid w:val="003C7766"/>
    <w:rsid w:val="003D3A79"/>
    <w:rsid w:val="003E4E41"/>
    <w:rsid w:val="003E4F5C"/>
    <w:rsid w:val="003E693F"/>
    <w:rsid w:val="00406932"/>
    <w:rsid w:val="00406FD4"/>
    <w:rsid w:val="00407CC5"/>
    <w:rsid w:val="00411E77"/>
    <w:rsid w:val="00416B0C"/>
    <w:rsid w:val="00423B98"/>
    <w:rsid w:val="0043327B"/>
    <w:rsid w:val="00436248"/>
    <w:rsid w:val="00447496"/>
    <w:rsid w:val="0045025F"/>
    <w:rsid w:val="0046279E"/>
    <w:rsid w:val="0046391E"/>
    <w:rsid w:val="00467338"/>
    <w:rsid w:val="00471CCA"/>
    <w:rsid w:val="00475E0D"/>
    <w:rsid w:val="00483187"/>
    <w:rsid w:val="00483BBF"/>
    <w:rsid w:val="004905C6"/>
    <w:rsid w:val="004A207A"/>
    <w:rsid w:val="004B1A34"/>
    <w:rsid w:val="004C37D6"/>
    <w:rsid w:val="004C5C64"/>
    <w:rsid w:val="004C5E0D"/>
    <w:rsid w:val="004D6B2D"/>
    <w:rsid w:val="004D6B75"/>
    <w:rsid w:val="004D7C61"/>
    <w:rsid w:val="004E5AB4"/>
    <w:rsid w:val="004E7A28"/>
    <w:rsid w:val="004F44C4"/>
    <w:rsid w:val="004F7A14"/>
    <w:rsid w:val="00505B48"/>
    <w:rsid w:val="0050765F"/>
    <w:rsid w:val="005246AD"/>
    <w:rsid w:val="005253CA"/>
    <w:rsid w:val="005262E7"/>
    <w:rsid w:val="00533DBD"/>
    <w:rsid w:val="00536E4F"/>
    <w:rsid w:val="005429F9"/>
    <w:rsid w:val="00556FEF"/>
    <w:rsid w:val="005769FD"/>
    <w:rsid w:val="00577046"/>
    <w:rsid w:val="00581656"/>
    <w:rsid w:val="0058302A"/>
    <w:rsid w:val="00583D83"/>
    <w:rsid w:val="00584359"/>
    <w:rsid w:val="005A0D42"/>
    <w:rsid w:val="005A22C4"/>
    <w:rsid w:val="005A291A"/>
    <w:rsid w:val="005A2AC6"/>
    <w:rsid w:val="005B18FB"/>
    <w:rsid w:val="005B1E1C"/>
    <w:rsid w:val="005B29DA"/>
    <w:rsid w:val="005B6331"/>
    <w:rsid w:val="005C1EF7"/>
    <w:rsid w:val="005C277F"/>
    <w:rsid w:val="005C2932"/>
    <w:rsid w:val="005C5C2D"/>
    <w:rsid w:val="005D0A7B"/>
    <w:rsid w:val="005D175B"/>
    <w:rsid w:val="005F0FF7"/>
    <w:rsid w:val="005F4904"/>
    <w:rsid w:val="00601731"/>
    <w:rsid w:val="00605F07"/>
    <w:rsid w:val="00615446"/>
    <w:rsid w:val="00622D99"/>
    <w:rsid w:val="0062419F"/>
    <w:rsid w:val="00624BBD"/>
    <w:rsid w:val="00627097"/>
    <w:rsid w:val="00631B55"/>
    <w:rsid w:val="00643B17"/>
    <w:rsid w:val="00653DF0"/>
    <w:rsid w:val="00655AB7"/>
    <w:rsid w:val="00656928"/>
    <w:rsid w:val="0066395E"/>
    <w:rsid w:val="006660C6"/>
    <w:rsid w:val="00670897"/>
    <w:rsid w:val="00694D69"/>
    <w:rsid w:val="00697F5D"/>
    <w:rsid w:val="006A3D65"/>
    <w:rsid w:val="006A7725"/>
    <w:rsid w:val="006B06B4"/>
    <w:rsid w:val="006B3964"/>
    <w:rsid w:val="006C25B3"/>
    <w:rsid w:val="006C66A4"/>
    <w:rsid w:val="006D018F"/>
    <w:rsid w:val="006D3521"/>
    <w:rsid w:val="006E2561"/>
    <w:rsid w:val="006E4F33"/>
    <w:rsid w:val="006F10A2"/>
    <w:rsid w:val="006F57E8"/>
    <w:rsid w:val="00702B25"/>
    <w:rsid w:val="00703F34"/>
    <w:rsid w:val="007044BD"/>
    <w:rsid w:val="007271FE"/>
    <w:rsid w:val="0073571B"/>
    <w:rsid w:val="0074240A"/>
    <w:rsid w:val="00756A90"/>
    <w:rsid w:val="00762E6E"/>
    <w:rsid w:val="007630E6"/>
    <w:rsid w:val="007744C5"/>
    <w:rsid w:val="007758CD"/>
    <w:rsid w:val="007763AC"/>
    <w:rsid w:val="0077700F"/>
    <w:rsid w:val="007772B3"/>
    <w:rsid w:val="00790B6A"/>
    <w:rsid w:val="0079308B"/>
    <w:rsid w:val="00795069"/>
    <w:rsid w:val="007A7433"/>
    <w:rsid w:val="007B0239"/>
    <w:rsid w:val="007B063F"/>
    <w:rsid w:val="007B3D30"/>
    <w:rsid w:val="007C0E85"/>
    <w:rsid w:val="007C1AC4"/>
    <w:rsid w:val="007C2E8F"/>
    <w:rsid w:val="007C520C"/>
    <w:rsid w:val="007C59A7"/>
    <w:rsid w:val="007D4344"/>
    <w:rsid w:val="007E0FFD"/>
    <w:rsid w:val="007E1FF0"/>
    <w:rsid w:val="007E2125"/>
    <w:rsid w:val="007E60BA"/>
    <w:rsid w:val="007E6B3F"/>
    <w:rsid w:val="007F3130"/>
    <w:rsid w:val="007F349F"/>
    <w:rsid w:val="007F3D7E"/>
    <w:rsid w:val="007F737A"/>
    <w:rsid w:val="00813C96"/>
    <w:rsid w:val="008143DB"/>
    <w:rsid w:val="00822BCF"/>
    <w:rsid w:val="00825E25"/>
    <w:rsid w:val="00831315"/>
    <w:rsid w:val="008343E5"/>
    <w:rsid w:val="00834678"/>
    <w:rsid w:val="0083661F"/>
    <w:rsid w:val="00847F80"/>
    <w:rsid w:val="00850BDC"/>
    <w:rsid w:val="00852407"/>
    <w:rsid w:val="008636F1"/>
    <w:rsid w:val="008655DE"/>
    <w:rsid w:val="00867B95"/>
    <w:rsid w:val="008771C1"/>
    <w:rsid w:val="008777FC"/>
    <w:rsid w:val="008926FC"/>
    <w:rsid w:val="00895801"/>
    <w:rsid w:val="008969D6"/>
    <w:rsid w:val="008A1B8E"/>
    <w:rsid w:val="008B0804"/>
    <w:rsid w:val="008B55E4"/>
    <w:rsid w:val="008C418D"/>
    <w:rsid w:val="008C663E"/>
    <w:rsid w:val="008D4600"/>
    <w:rsid w:val="008D51EF"/>
    <w:rsid w:val="008D5C99"/>
    <w:rsid w:val="008D7764"/>
    <w:rsid w:val="008E5020"/>
    <w:rsid w:val="008F12EB"/>
    <w:rsid w:val="008F15DF"/>
    <w:rsid w:val="00907DDE"/>
    <w:rsid w:val="009135CE"/>
    <w:rsid w:val="0093117C"/>
    <w:rsid w:val="009425FA"/>
    <w:rsid w:val="00942706"/>
    <w:rsid w:val="00942DA5"/>
    <w:rsid w:val="00946F79"/>
    <w:rsid w:val="00947EA7"/>
    <w:rsid w:val="00951D0F"/>
    <w:rsid w:val="00954BEE"/>
    <w:rsid w:val="0095593E"/>
    <w:rsid w:val="009605BE"/>
    <w:rsid w:val="009611C1"/>
    <w:rsid w:val="00966530"/>
    <w:rsid w:val="00973CB6"/>
    <w:rsid w:val="009778B6"/>
    <w:rsid w:val="00984428"/>
    <w:rsid w:val="00984574"/>
    <w:rsid w:val="00993994"/>
    <w:rsid w:val="009A27A5"/>
    <w:rsid w:val="009A2A2D"/>
    <w:rsid w:val="009B2D72"/>
    <w:rsid w:val="009B4A48"/>
    <w:rsid w:val="009C2508"/>
    <w:rsid w:val="009C6739"/>
    <w:rsid w:val="009D7602"/>
    <w:rsid w:val="009E1F33"/>
    <w:rsid w:val="009E7CF0"/>
    <w:rsid w:val="009F0EEC"/>
    <w:rsid w:val="009F65F5"/>
    <w:rsid w:val="00A035BB"/>
    <w:rsid w:val="00A04ACA"/>
    <w:rsid w:val="00A14B22"/>
    <w:rsid w:val="00A2153B"/>
    <w:rsid w:val="00A24655"/>
    <w:rsid w:val="00A30947"/>
    <w:rsid w:val="00A32415"/>
    <w:rsid w:val="00A33C2D"/>
    <w:rsid w:val="00A36F81"/>
    <w:rsid w:val="00A370BD"/>
    <w:rsid w:val="00A45EEF"/>
    <w:rsid w:val="00A468F5"/>
    <w:rsid w:val="00A553D6"/>
    <w:rsid w:val="00A643AD"/>
    <w:rsid w:val="00A648E1"/>
    <w:rsid w:val="00A64A6E"/>
    <w:rsid w:val="00A6537B"/>
    <w:rsid w:val="00A65598"/>
    <w:rsid w:val="00AA390F"/>
    <w:rsid w:val="00AB46E4"/>
    <w:rsid w:val="00AB68B7"/>
    <w:rsid w:val="00AB7246"/>
    <w:rsid w:val="00AC0CE5"/>
    <w:rsid w:val="00AC4816"/>
    <w:rsid w:val="00AC5B8E"/>
    <w:rsid w:val="00AC68AC"/>
    <w:rsid w:val="00AE0FED"/>
    <w:rsid w:val="00AE3CF5"/>
    <w:rsid w:val="00AE5BBA"/>
    <w:rsid w:val="00AF0D30"/>
    <w:rsid w:val="00AF550A"/>
    <w:rsid w:val="00B03FED"/>
    <w:rsid w:val="00B22508"/>
    <w:rsid w:val="00B26C6E"/>
    <w:rsid w:val="00B271AF"/>
    <w:rsid w:val="00B3223C"/>
    <w:rsid w:val="00B35714"/>
    <w:rsid w:val="00B547EC"/>
    <w:rsid w:val="00B551CC"/>
    <w:rsid w:val="00B71628"/>
    <w:rsid w:val="00B72F00"/>
    <w:rsid w:val="00B7771A"/>
    <w:rsid w:val="00B84272"/>
    <w:rsid w:val="00B86A59"/>
    <w:rsid w:val="00B911AC"/>
    <w:rsid w:val="00B91350"/>
    <w:rsid w:val="00B93476"/>
    <w:rsid w:val="00BA1075"/>
    <w:rsid w:val="00BA1ABD"/>
    <w:rsid w:val="00BA2832"/>
    <w:rsid w:val="00BA315E"/>
    <w:rsid w:val="00BA4EDA"/>
    <w:rsid w:val="00BA525C"/>
    <w:rsid w:val="00BA679B"/>
    <w:rsid w:val="00BB0E01"/>
    <w:rsid w:val="00BB414D"/>
    <w:rsid w:val="00BB729A"/>
    <w:rsid w:val="00BD42A3"/>
    <w:rsid w:val="00BD5826"/>
    <w:rsid w:val="00BE5394"/>
    <w:rsid w:val="00BF0F5D"/>
    <w:rsid w:val="00C20E4E"/>
    <w:rsid w:val="00C2361E"/>
    <w:rsid w:val="00C34CB5"/>
    <w:rsid w:val="00C42FB6"/>
    <w:rsid w:val="00C4499B"/>
    <w:rsid w:val="00C5307F"/>
    <w:rsid w:val="00C6527F"/>
    <w:rsid w:val="00C658AB"/>
    <w:rsid w:val="00C66E1E"/>
    <w:rsid w:val="00CA2007"/>
    <w:rsid w:val="00CA33AC"/>
    <w:rsid w:val="00CB457B"/>
    <w:rsid w:val="00CB7A5D"/>
    <w:rsid w:val="00CC2576"/>
    <w:rsid w:val="00CE26DD"/>
    <w:rsid w:val="00CF7899"/>
    <w:rsid w:val="00D04AC1"/>
    <w:rsid w:val="00D135A6"/>
    <w:rsid w:val="00D166B0"/>
    <w:rsid w:val="00D34482"/>
    <w:rsid w:val="00D40630"/>
    <w:rsid w:val="00D408E4"/>
    <w:rsid w:val="00D40CED"/>
    <w:rsid w:val="00D458E7"/>
    <w:rsid w:val="00D555B2"/>
    <w:rsid w:val="00D61A72"/>
    <w:rsid w:val="00D76E8B"/>
    <w:rsid w:val="00D777D2"/>
    <w:rsid w:val="00D97DA3"/>
    <w:rsid w:val="00DA48DC"/>
    <w:rsid w:val="00DB0030"/>
    <w:rsid w:val="00DB5ACA"/>
    <w:rsid w:val="00DC0083"/>
    <w:rsid w:val="00DC0A40"/>
    <w:rsid w:val="00DC46BE"/>
    <w:rsid w:val="00DC4D4F"/>
    <w:rsid w:val="00DD2A36"/>
    <w:rsid w:val="00DE11BF"/>
    <w:rsid w:val="00DE4727"/>
    <w:rsid w:val="00DE493B"/>
    <w:rsid w:val="00DF1FD3"/>
    <w:rsid w:val="00DF54DF"/>
    <w:rsid w:val="00E00515"/>
    <w:rsid w:val="00E1179A"/>
    <w:rsid w:val="00E16797"/>
    <w:rsid w:val="00E21B83"/>
    <w:rsid w:val="00E21EF8"/>
    <w:rsid w:val="00E220C1"/>
    <w:rsid w:val="00E3373E"/>
    <w:rsid w:val="00E459A9"/>
    <w:rsid w:val="00E47E33"/>
    <w:rsid w:val="00E501AE"/>
    <w:rsid w:val="00E52748"/>
    <w:rsid w:val="00E575C5"/>
    <w:rsid w:val="00E66857"/>
    <w:rsid w:val="00E72D22"/>
    <w:rsid w:val="00E7310A"/>
    <w:rsid w:val="00E7390C"/>
    <w:rsid w:val="00E749C7"/>
    <w:rsid w:val="00E835D1"/>
    <w:rsid w:val="00E93B3C"/>
    <w:rsid w:val="00EA4001"/>
    <w:rsid w:val="00EA46A9"/>
    <w:rsid w:val="00EA672C"/>
    <w:rsid w:val="00ED1CEF"/>
    <w:rsid w:val="00ED1E4D"/>
    <w:rsid w:val="00ED2C67"/>
    <w:rsid w:val="00ED2E01"/>
    <w:rsid w:val="00ED503C"/>
    <w:rsid w:val="00ED584C"/>
    <w:rsid w:val="00EE216C"/>
    <w:rsid w:val="00EE5FDB"/>
    <w:rsid w:val="00EF42DB"/>
    <w:rsid w:val="00F02512"/>
    <w:rsid w:val="00F0371C"/>
    <w:rsid w:val="00F12515"/>
    <w:rsid w:val="00F2776C"/>
    <w:rsid w:val="00F27B35"/>
    <w:rsid w:val="00F4060A"/>
    <w:rsid w:val="00F4293E"/>
    <w:rsid w:val="00F50077"/>
    <w:rsid w:val="00F515FB"/>
    <w:rsid w:val="00F56274"/>
    <w:rsid w:val="00F631A7"/>
    <w:rsid w:val="00F636E1"/>
    <w:rsid w:val="00F67EFD"/>
    <w:rsid w:val="00F76524"/>
    <w:rsid w:val="00F8272E"/>
    <w:rsid w:val="00F83320"/>
    <w:rsid w:val="00F928A5"/>
    <w:rsid w:val="00F979AD"/>
    <w:rsid w:val="00FA21D8"/>
    <w:rsid w:val="00FA2FF8"/>
    <w:rsid w:val="00FA4AB2"/>
    <w:rsid w:val="00FA6D34"/>
    <w:rsid w:val="00FB676A"/>
    <w:rsid w:val="00FC37E1"/>
    <w:rsid w:val="00FD6F33"/>
    <w:rsid w:val="00FD7325"/>
    <w:rsid w:val="00FD7E5D"/>
    <w:rsid w:val="00FE4DE7"/>
    <w:rsid w:val="00FF0A70"/>
    <w:rsid w:val="00FF1E90"/>
    <w:rsid w:val="00FF2C01"/>
    <w:rsid w:val="00FF46EE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4582E8"/>
  <w15:docId w15:val="{36BDE717-AEE4-4323-80FE-FEB7076F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2419F"/>
    <w:rPr>
      <w:rFonts w:ascii="Arial" w:eastAsia="Arial" w:hAnsi="Arial" w:cs="Arial"/>
      <w:lang w:val="en-AU" w:bidi="en-US"/>
    </w:rPr>
  </w:style>
  <w:style w:type="paragraph" w:styleId="Heading1">
    <w:name w:val="heading 1"/>
    <w:basedOn w:val="Normal"/>
    <w:link w:val="Heading1Char"/>
    <w:uiPriority w:val="9"/>
    <w:pPr>
      <w:ind w:left="113"/>
      <w:outlineLvl w:val="0"/>
    </w:pPr>
    <w:rPr>
      <w:rFonts w:ascii="Verdana" w:eastAsia="Verdana" w:hAnsi="Verdana" w:cs="Verdana"/>
      <w:sz w:val="30"/>
      <w:szCs w:val="30"/>
    </w:rPr>
  </w:style>
  <w:style w:type="paragraph" w:styleId="Heading2">
    <w:name w:val="heading 2"/>
    <w:basedOn w:val="Normal"/>
    <w:link w:val="Heading2Char"/>
    <w:uiPriority w:val="9"/>
    <w:unhideWhenUsed/>
    <w:pPr>
      <w:ind w:left="113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8777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pPr>
      <w:spacing w:before="30"/>
    </w:pPr>
    <w:rPr>
      <w:sz w:val="17"/>
      <w:szCs w:val="17"/>
    </w:rPr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DE4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93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E4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93B"/>
    <w:rPr>
      <w:rFonts w:ascii="Arial" w:eastAsia="Arial" w:hAnsi="Arial" w:cs="Arial"/>
      <w:lang w:bidi="en-US"/>
    </w:rPr>
  </w:style>
  <w:style w:type="character" w:customStyle="1" w:styleId="Bullet1Char">
    <w:name w:val="Bullet #1 Char"/>
    <w:link w:val="Bullet1"/>
    <w:locked/>
    <w:rsid w:val="00FA21D8"/>
    <w:rPr>
      <w:rFonts w:ascii="Arial" w:hAnsi="Arial" w:cs="Arial"/>
      <w:color w:val="FFFFFF" w:themeColor="background1"/>
      <w:sz w:val="20"/>
    </w:rPr>
  </w:style>
  <w:style w:type="paragraph" w:customStyle="1" w:styleId="Bullet1">
    <w:name w:val="Bullet #1"/>
    <w:basedOn w:val="Normal"/>
    <w:link w:val="Bullet1Char"/>
    <w:rsid w:val="00FA21D8"/>
    <w:pPr>
      <w:widowControl/>
      <w:numPr>
        <w:numId w:val="4"/>
      </w:numPr>
      <w:tabs>
        <w:tab w:val="left" w:pos="425"/>
        <w:tab w:val="left" w:pos="851"/>
      </w:tabs>
      <w:autoSpaceDE/>
      <w:autoSpaceDN/>
      <w:spacing w:after="60"/>
      <w:ind w:left="284" w:hanging="284"/>
    </w:pPr>
    <w:rPr>
      <w:rFonts w:eastAsiaTheme="minorHAnsi"/>
      <w:color w:val="FFFFFF" w:themeColor="background1"/>
      <w:sz w:val="20"/>
      <w:lang w:bidi="ar-SA"/>
    </w:rPr>
  </w:style>
  <w:style w:type="character" w:styleId="Hyperlink">
    <w:name w:val="Hyperlink"/>
    <w:basedOn w:val="DefaultParagraphFont"/>
    <w:uiPriority w:val="99"/>
    <w:unhideWhenUsed/>
    <w:rsid w:val="00FA21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B03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rsid w:val="00AA390F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27672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 w:bidi="ar-SA"/>
    </w:rPr>
  </w:style>
  <w:style w:type="character" w:styleId="Strong">
    <w:name w:val="Strong"/>
    <w:basedOn w:val="DefaultParagraphFont"/>
    <w:uiPriority w:val="22"/>
    <w:rsid w:val="00DE11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8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99"/>
    <w:rPr>
      <w:rFonts w:ascii="Segoe UI" w:eastAsia="Arial" w:hAnsi="Segoe UI" w:cs="Segoe UI"/>
      <w:sz w:val="18"/>
      <w:szCs w:val="18"/>
      <w:lang w:bidi="en-US"/>
    </w:rPr>
  </w:style>
  <w:style w:type="paragraph" w:styleId="Subtitle">
    <w:name w:val="Subtitle"/>
    <w:basedOn w:val="Normal"/>
    <w:next w:val="Normal"/>
    <w:link w:val="SubtitleChar"/>
    <w:uiPriority w:val="11"/>
    <w:rsid w:val="00CF78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7899"/>
    <w:rPr>
      <w:rFonts w:eastAsiaTheme="minorEastAsia"/>
      <w:color w:val="5A5A5A" w:themeColor="text1" w:themeTint="A5"/>
      <w:spacing w:val="15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93B3C"/>
    <w:rPr>
      <w:rFonts w:ascii="Arial" w:eastAsia="Arial" w:hAnsi="Arial" w:cs="Arial"/>
      <w:sz w:val="17"/>
      <w:szCs w:val="17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D018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77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bidi="en-US"/>
    </w:rPr>
  </w:style>
  <w:style w:type="paragraph" w:customStyle="1" w:styleId="listbullet2">
    <w:name w:val="listbullet2"/>
    <w:basedOn w:val="Normal"/>
    <w:rsid w:val="00C652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 w:bidi="ar-SA"/>
    </w:rPr>
  </w:style>
  <w:style w:type="paragraph" w:customStyle="1" w:styleId="HeadingLine1">
    <w:name w:val="Heading Line 1"/>
    <w:basedOn w:val="Heading1"/>
    <w:link w:val="HeadingLine1Char"/>
    <w:qFormat/>
    <w:rsid w:val="001418C9"/>
    <w:pPr>
      <w:ind w:left="0"/>
    </w:pPr>
    <w:rPr>
      <w:color w:val="555759"/>
      <w:sz w:val="40"/>
      <w:szCs w:val="40"/>
    </w:rPr>
  </w:style>
  <w:style w:type="paragraph" w:customStyle="1" w:styleId="HeadingLine2">
    <w:name w:val="Heading Line 2"/>
    <w:basedOn w:val="Heading1"/>
    <w:link w:val="HeadingLine2Char"/>
    <w:qFormat/>
    <w:rsid w:val="001418C9"/>
    <w:pPr>
      <w:ind w:left="0"/>
    </w:pPr>
    <w:rPr>
      <w:color w:val="9C2376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1418C9"/>
    <w:rPr>
      <w:rFonts w:ascii="Verdana" w:eastAsia="Verdana" w:hAnsi="Verdana" w:cs="Verdana"/>
      <w:sz w:val="30"/>
      <w:szCs w:val="30"/>
      <w:lang w:val="en-AU" w:bidi="en-US"/>
    </w:rPr>
  </w:style>
  <w:style w:type="character" w:customStyle="1" w:styleId="HeadingLine1Char">
    <w:name w:val="Heading Line 1 Char"/>
    <w:basedOn w:val="Heading1Char"/>
    <w:link w:val="HeadingLine1"/>
    <w:rsid w:val="001418C9"/>
    <w:rPr>
      <w:rFonts w:ascii="Verdana" w:eastAsia="Verdana" w:hAnsi="Verdana" w:cs="Verdana"/>
      <w:color w:val="555759"/>
      <w:sz w:val="40"/>
      <w:szCs w:val="40"/>
      <w:lang w:val="en-AU" w:bidi="en-US"/>
    </w:rPr>
  </w:style>
  <w:style w:type="paragraph" w:customStyle="1" w:styleId="Bodycopy">
    <w:name w:val="Body copy"/>
    <w:basedOn w:val="Heading2"/>
    <w:link w:val="BodycopyChar"/>
    <w:qFormat/>
    <w:rsid w:val="001418C9"/>
    <w:pPr>
      <w:ind w:left="0"/>
    </w:pPr>
    <w:rPr>
      <w:rFonts w:eastAsia="Verdana"/>
      <w:color w:val="555759"/>
      <w:sz w:val="20"/>
      <w:szCs w:val="20"/>
    </w:rPr>
  </w:style>
  <w:style w:type="character" w:customStyle="1" w:styleId="HeadingLine2Char">
    <w:name w:val="Heading Line 2 Char"/>
    <w:basedOn w:val="Heading1Char"/>
    <w:link w:val="HeadingLine2"/>
    <w:rsid w:val="001418C9"/>
    <w:rPr>
      <w:rFonts w:ascii="Verdana" w:eastAsia="Verdana" w:hAnsi="Verdana" w:cs="Verdana"/>
      <w:color w:val="9C2376"/>
      <w:sz w:val="40"/>
      <w:szCs w:val="40"/>
      <w:lang w:val="en-AU" w:bidi="en-US"/>
    </w:rPr>
  </w:style>
  <w:style w:type="paragraph" w:customStyle="1" w:styleId="Subhead">
    <w:name w:val="Subhead"/>
    <w:basedOn w:val="Heading2"/>
    <w:link w:val="SubheadChar"/>
    <w:qFormat/>
    <w:rsid w:val="001418C9"/>
    <w:pPr>
      <w:spacing w:line="360" w:lineRule="auto"/>
      <w:ind w:left="0"/>
    </w:pPr>
    <w:rPr>
      <w:rFonts w:eastAsia="Verdana"/>
      <w:color w:val="9C2376"/>
    </w:rPr>
  </w:style>
  <w:style w:type="character" w:customStyle="1" w:styleId="Heading2Char">
    <w:name w:val="Heading 2 Char"/>
    <w:basedOn w:val="DefaultParagraphFont"/>
    <w:link w:val="Heading2"/>
    <w:uiPriority w:val="9"/>
    <w:rsid w:val="001418C9"/>
    <w:rPr>
      <w:rFonts w:ascii="Arial" w:eastAsia="Arial" w:hAnsi="Arial" w:cs="Arial"/>
      <w:sz w:val="24"/>
      <w:szCs w:val="24"/>
      <w:lang w:val="en-AU" w:bidi="en-US"/>
    </w:rPr>
  </w:style>
  <w:style w:type="character" w:customStyle="1" w:styleId="BodycopyChar">
    <w:name w:val="Body copy Char"/>
    <w:basedOn w:val="Heading2Char"/>
    <w:link w:val="Bodycopy"/>
    <w:rsid w:val="001418C9"/>
    <w:rPr>
      <w:rFonts w:ascii="Arial" w:eastAsia="Verdana" w:hAnsi="Arial" w:cs="Arial"/>
      <w:color w:val="555759"/>
      <w:sz w:val="20"/>
      <w:szCs w:val="20"/>
      <w:lang w:val="en-AU" w:bidi="en-US"/>
    </w:rPr>
  </w:style>
  <w:style w:type="character" w:customStyle="1" w:styleId="SubheadChar">
    <w:name w:val="Subhead Char"/>
    <w:basedOn w:val="Heading2Char"/>
    <w:link w:val="Subhead"/>
    <w:rsid w:val="001418C9"/>
    <w:rPr>
      <w:rFonts w:ascii="Arial" w:eastAsia="Verdana" w:hAnsi="Arial" w:cs="Arial"/>
      <w:color w:val="9C2376"/>
      <w:sz w:val="24"/>
      <w:szCs w:val="24"/>
      <w:lang w:val="en-AU" w:bidi="en-US"/>
    </w:rPr>
  </w:style>
  <w:style w:type="paragraph" w:customStyle="1" w:styleId="Bulletedlist">
    <w:name w:val="Bulleted list"/>
    <w:basedOn w:val="Bodycopy"/>
    <w:link w:val="BulletedlistChar"/>
    <w:qFormat/>
    <w:rsid w:val="00762E6E"/>
    <w:pPr>
      <w:numPr>
        <w:numId w:val="30"/>
      </w:numPr>
      <w:ind w:left="714" w:hanging="357"/>
    </w:pPr>
  </w:style>
  <w:style w:type="character" w:customStyle="1" w:styleId="BulletedlistChar">
    <w:name w:val="Bulleted list Char"/>
    <w:basedOn w:val="BodycopyChar"/>
    <w:link w:val="Bulletedlist"/>
    <w:rsid w:val="00762E6E"/>
    <w:rPr>
      <w:rFonts w:ascii="Arial" w:eastAsia="Verdana" w:hAnsi="Arial" w:cs="Arial"/>
      <w:color w:val="555759"/>
      <w:sz w:val="20"/>
      <w:szCs w:val="20"/>
      <w:lang w:val="en-AU" w:bidi="en-US"/>
    </w:rPr>
  </w:style>
  <w:style w:type="paragraph" w:customStyle="1" w:styleId="Numberedlist">
    <w:name w:val="Numbered list"/>
    <w:basedOn w:val="Bodycopy"/>
    <w:link w:val="NumberedlistChar"/>
    <w:qFormat/>
    <w:rsid w:val="00762E6E"/>
    <w:pPr>
      <w:numPr>
        <w:numId w:val="31"/>
      </w:numPr>
      <w:spacing w:after="120"/>
      <w:ind w:left="714" w:hanging="357"/>
    </w:pPr>
  </w:style>
  <w:style w:type="character" w:customStyle="1" w:styleId="NumberedlistChar">
    <w:name w:val="Numbered list Char"/>
    <w:basedOn w:val="BodycopyChar"/>
    <w:link w:val="Numberedlist"/>
    <w:rsid w:val="00762E6E"/>
    <w:rPr>
      <w:rFonts w:ascii="Arial" w:eastAsia="Verdana" w:hAnsi="Arial" w:cs="Arial"/>
      <w:color w:val="555759"/>
      <w:sz w:val="20"/>
      <w:szCs w:val="20"/>
      <w:lang w:val="en-A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yhealthrecord.gov.au/for-healthcare-professionals/howtos/event-summaries" TargetMode="External"/><Relationship Id="rId18" Type="http://schemas.openxmlformats.org/officeDocument/2006/relationships/hyperlink" Target="https://www.digitalhealth.gov.au/newsroom/events-and-webinar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myhealthrecord.gov.au/for-healthcare-professionals/howtos/view-my-health-recor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yhealthrecord.gov.au/for-healthcare-professionals/howtos/event-summari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digitalhealth.gov.au/newsroom/events-and-webinars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yhealthrecord.gov.au/for-healthcare-professionals/howtos/view-my-health-record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.harding\OneDrive%20-%20WA%20Primary%20Health%20Alliance\Documents\Dee%20Harding\Digital%20Health%20Resources\Medical%20Director\Medical%20Director%20Accessing%20the%20Medicare%20Overvi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01218a6-62f3-43a8-8686-b04365177290">2022-02-21T07:17:13Z</Dat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ADF1840EB4E43B8CF402FED58CE0F" ma:contentTypeVersion="18" ma:contentTypeDescription="Create a new document." ma:contentTypeScope="" ma:versionID="ff55c5dadc49cc1aab6d21b22dea1a57">
  <xsd:schema xmlns:xsd="http://www.w3.org/2001/XMLSchema" xmlns:xs="http://www.w3.org/2001/XMLSchema" xmlns:p="http://schemas.microsoft.com/office/2006/metadata/properties" xmlns:ns2="201218a6-62f3-43a8-8686-b04365177290" xmlns:ns3="c9cf25d0-bdc0-40ba-a792-455b3b3a3a81" targetNamespace="http://schemas.microsoft.com/office/2006/metadata/properties" ma:root="true" ma:fieldsID="635501cdb22fc5df494c2b47965ea01d" ns2:_="" ns3:_="">
    <xsd:import namespace="201218a6-62f3-43a8-8686-b04365177290"/>
    <xsd:import namespace="c9cf25d0-bdc0-40ba-a792-455b3b3a3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Dat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218a6-62f3-43a8-8686-b04365177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17" nillable="true" ma:displayName="Date" ma:default="[today]" ma:format="DateOnly" ma:internalName="Date">
      <xsd:simpleType>
        <xsd:restriction base="dms:DateTim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f25d0-bdc0-40ba-a792-455b3b3a3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767F42-A01F-400A-B54E-2BF8DEAD17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883114-4DD2-43E2-AAB7-61609BEBA9C7}">
  <ds:schemaRefs>
    <ds:schemaRef ds:uri="http://schemas.microsoft.com/office/2006/metadata/properties"/>
    <ds:schemaRef ds:uri="http://schemas.microsoft.com/office/infopath/2007/PartnerControls"/>
    <ds:schemaRef ds:uri="201218a6-62f3-43a8-8686-b04365177290"/>
  </ds:schemaRefs>
</ds:datastoreItem>
</file>

<file path=customXml/itemProps3.xml><?xml version="1.0" encoding="utf-8"?>
<ds:datastoreItem xmlns:ds="http://schemas.openxmlformats.org/officeDocument/2006/customXml" ds:itemID="{C05314B4-0416-4797-A18F-5D3F997EF0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C873D0-A457-4A76-BB8C-45A0FA75F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218a6-62f3-43a8-8686-b04365177290"/>
    <ds:schemaRef ds:uri="c9cf25d0-bdc0-40ba-a792-455b3b3a3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Director Accessing the Medicare Overview</Template>
  <TotalTime>16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 Harding</dc:creator>
  <cp:lastModifiedBy>Simon Benge</cp:lastModifiedBy>
  <cp:revision>18</cp:revision>
  <cp:lastPrinted>2020-08-06T02:29:00Z</cp:lastPrinted>
  <dcterms:created xsi:type="dcterms:W3CDTF">2022-03-23T02:02:00Z</dcterms:created>
  <dcterms:modified xsi:type="dcterms:W3CDTF">2022-03-28T06:28:00Z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2019-03-20T00:00:00Z</vt:filetime>
  </property>
  <property fmtid="{D5CDD505-2E9C-101B-9397-08002B2CF9AE}" pid="5" name="ContentTypeId">
    <vt:lpwstr>0x010100B73ADF1840EB4E43B8CF402FED58CE0F</vt:lpwstr>
  </property>
</Properties>
</file>