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170" w14:textId="77777777" w:rsidR="00DA1A2B" w:rsidRDefault="00DA1A2B" w:rsidP="001418C9">
      <w:pPr>
        <w:pStyle w:val="HeadingLine1"/>
      </w:pPr>
    </w:p>
    <w:p w14:paraId="3CF0F3E0" w14:textId="79FBF12C" w:rsidR="00A65598" w:rsidRDefault="00AD616B" w:rsidP="001418C9">
      <w:pPr>
        <w:pStyle w:val="HeadingLine1"/>
      </w:pPr>
      <w:r>
        <w:t>Medical Director</w:t>
      </w:r>
    </w:p>
    <w:p w14:paraId="719F6093" w14:textId="6A87232C" w:rsidR="009C6739" w:rsidRPr="007E0FFD" w:rsidRDefault="004C6E72" w:rsidP="0059766C">
      <w:pPr>
        <w:pStyle w:val="HeadingLine2"/>
      </w:pPr>
      <w:r>
        <w:t>Removing and Superseding Uploaded Documents</w:t>
      </w:r>
    </w:p>
    <w:p w14:paraId="27F5CD8F" w14:textId="77777777" w:rsidR="009C6739" w:rsidRPr="00034E23" w:rsidRDefault="009C6739" w:rsidP="007E0FFD">
      <w:pPr>
        <w:spacing w:before="85"/>
        <w:rPr>
          <w:rFonts w:ascii="Verdana"/>
          <w:sz w:val="12"/>
          <w:szCs w:val="12"/>
        </w:rPr>
        <w:sectPr w:rsidR="009C6739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1BDBBB79" w14:textId="77777777" w:rsidR="00173B03" w:rsidRPr="00947EA7" w:rsidRDefault="00173B03" w:rsidP="00942706">
      <w:pPr>
        <w:pStyle w:val="Heading2"/>
        <w:ind w:left="0"/>
        <w:rPr>
          <w:b/>
          <w:bCs/>
          <w:color w:val="9C2377"/>
          <w:sz w:val="20"/>
          <w:szCs w:val="20"/>
        </w:rPr>
        <w:sectPr w:rsidR="00173B03" w:rsidRPr="00947EA7" w:rsidSect="00E72D22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14:paraId="1722EE87" w14:textId="751B05F4" w:rsidR="00AB7474" w:rsidRDefault="00DA1A2B" w:rsidP="00E7310A">
      <w:pPr>
        <w:pStyle w:val="Heading2"/>
        <w:ind w:left="0" w:right="-4933"/>
      </w:pPr>
      <w:bookmarkStart w:id="0" w:name="_Hlk63181989"/>
      <w:r>
        <w:rPr>
          <w:noProof/>
          <w:u w:val="single"/>
        </w:rPr>
        <mc:AlternateContent>
          <mc:Choice Requires="wps">
            <w:drawing>
              <wp:inline distT="0" distB="0" distL="0" distR="0" wp14:anchorId="28C047D8" wp14:editId="7390FA04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62089" w14:textId="77777777" w:rsidR="00DA1A2B" w:rsidRDefault="00DA1A2B" w:rsidP="00DA1A2B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C047D8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" fillcolor="#882376" strokecolor="#882376" strokeweight="2pt">
                <v:fill opacity="13107f"/>
                <v:textbox>
                  <w:txbxContent>
                    <w:p w14:paraId="3B062089" w14:textId="77777777" w:rsidR="00DA1A2B" w:rsidRDefault="00DA1A2B" w:rsidP="00DA1A2B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8BEF59" w14:textId="14B189B0" w:rsidR="007E60BA" w:rsidRDefault="00237AFD" w:rsidP="00E7310A">
      <w:pPr>
        <w:pStyle w:val="Heading2"/>
        <w:ind w:left="0" w:right="-493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415B3F" wp14:editId="6D7C54FE">
            <wp:simplePos x="0" y="0"/>
            <wp:positionH relativeFrom="margin">
              <wp:align>center</wp:align>
            </wp:positionH>
            <wp:positionV relativeFrom="paragraph">
              <wp:posOffset>324993</wp:posOffset>
            </wp:positionV>
            <wp:extent cx="5705475" cy="5568315"/>
            <wp:effectExtent l="0" t="0" r="9525" b="0"/>
            <wp:wrapTight wrapText="bothSides">
              <wp:wrapPolygon edited="0">
                <wp:start x="0" y="0"/>
                <wp:lineTo x="0" y="21504"/>
                <wp:lineTo x="21564" y="21504"/>
                <wp:lineTo x="21564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97EA5" w14:textId="15FE7508" w:rsidR="006747F1" w:rsidRDefault="006747F1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</w:p>
    <w:bookmarkEnd w:id="0"/>
    <w:p w14:paraId="064485FA" w14:textId="60E686A2" w:rsidR="00A65598" w:rsidRDefault="00A65598" w:rsidP="00A65598">
      <w:pPr>
        <w:pStyle w:val="Bodycopy"/>
        <w:jc w:val="center"/>
      </w:pPr>
    </w:p>
    <w:p w14:paraId="2BCD014F" w14:textId="5148B5DB" w:rsidR="00A65598" w:rsidRDefault="00A65598" w:rsidP="00A65598">
      <w:pPr>
        <w:pStyle w:val="Bodycopy"/>
        <w:jc w:val="center"/>
      </w:pPr>
    </w:p>
    <w:p w14:paraId="00DD2B82" w14:textId="09A43D03" w:rsidR="00E058F2" w:rsidRDefault="00E058F2" w:rsidP="00A65598">
      <w:pPr>
        <w:pStyle w:val="Bodycopy"/>
        <w:jc w:val="center"/>
      </w:pPr>
    </w:p>
    <w:p w14:paraId="47AAC8B8" w14:textId="308B40A7" w:rsidR="00E058F2" w:rsidRDefault="00E058F2" w:rsidP="00A65598">
      <w:pPr>
        <w:pStyle w:val="Bodycopy"/>
        <w:jc w:val="center"/>
      </w:pPr>
    </w:p>
    <w:p w14:paraId="0C806508" w14:textId="213E91EB" w:rsidR="00E058F2" w:rsidRDefault="00E058F2" w:rsidP="00A65598">
      <w:pPr>
        <w:pStyle w:val="Bodycopy"/>
        <w:jc w:val="center"/>
      </w:pPr>
    </w:p>
    <w:p w14:paraId="172638C0" w14:textId="11FA5416" w:rsidR="00A65598" w:rsidRDefault="00A65598" w:rsidP="00A65598">
      <w:pPr>
        <w:pStyle w:val="Bodycopy"/>
        <w:jc w:val="center"/>
      </w:pPr>
    </w:p>
    <w:p w14:paraId="5078CD15" w14:textId="6AF95E91" w:rsidR="00A65598" w:rsidRDefault="00DB4D37" w:rsidP="00A65598">
      <w:pPr>
        <w:pStyle w:val="Bodycopy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FBC774" wp14:editId="4E85C1B5">
            <wp:simplePos x="0" y="0"/>
            <wp:positionH relativeFrom="margin">
              <wp:align>center</wp:align>
            </wp:positionH>
            <wp:positionV relativeFrom="paragraph">
              <wp:posOffset>280416</wp:posOffset>
            </wp:positionV>
            <wp:extent cx="5732780" cy="6134100"/>
            <wp:effectExtent l="0" t="0" r="1270" b="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5" name="Picture 5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Wor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91FF" w14:textId="34F1FC16" w:rsidR="00762E6E" w:rsidRDefault="00762E6E" w:rsidP="00B911AC">
      <w:pPr>
        <w:pStyle w:val="BodyText"/>
        <w:spacing w:before="0"/>
        <w:rPr>
          <w:rFonts w:eastAsia="Verdana"/>
          <w:color w:val="555759"/>
          <w:sz w:val="20"/>
          <w:szCs w:val="20"/>
        </w:rPr>
      </w:pPr>
    </w:p>
    <w:p w14:paraId="6041918D" w14:textId="77777777" w:rsidR="00CF1E35" w:rsidRDefault="00CF1E35" w:rsidP="00CF1E35">
      <w:pPr>
        <w:rPr>
          <w:rFonts w:eastAsia="Verdana"/>
          <w:color w:val="555759"/>
          <w:sz w:val="20"/>
          <w:szCs w:val="20"/>
        </w:rPr>
      </w:pPr>
    </w:p>
    <w:p w14:paraId="2C200043" w14:textId="71E5B8D9" w:rsidR="00CF1E35" w:rsidRPr="00CF1E35" w:rsidRDefault="00CF1E35" w:rsidP="00CF1E35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14F14ECD" wp14:editId="0868CC98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202B" w14:textId="77777777" w:rsidR="00CF1E35" w:rsidRPr="00265BD4" w:rsidRDefault="00CF1E35" w:rsidP="00CF1E35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44050A7B" w14:textId="77777777" w:rsidR="00CF1E35" w:rsidRDefault="00CF1E35" w:rsidP="00CF1E35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106FEA00" w14:textId="77777777" w:rsidR="00CF1E35" w:rsidRPr="00406FD4" w:rsidRDefault="00CF1E35" w:rsidP="00CF1E35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3070C942" w14:textId="77777777" w:rsidR="00CF1E35" w:rsidRDefault="00CF1E35" w:rsidP="00CF1E35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F14ECD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EOvAIAAPc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665E202B" w14:textId="77777777" w:rsidR="00CF1E35" w:rsidRPr="00265BD4" w:rsidRDefault="00CF1E35" w:rsidP="00CF1E35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44050A7B" w14:textId="77777777" w:rsidR="00CF1E35" w:rsidRDefault="00CF1E35" w:rsidP="00CF1E35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106FEA00" w14:textId="77777777" w:rsidR="00CF1E35" w:rsidRPr="00406FD4" w:rsidRDefault="00CF1E35" w:rsidP="00CF1E35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3070C942" w14:textId="77777777" w:rsidR="00CF1E35" w:rsidRDefault="00CF1E35" w:rsidP="00CF1E35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F1E35" w:rsidRPr="00CF1E35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644" w14:textId="77777777" w:rsidR="0075299C" w:rsidRDefault="0075299C" w:rsidP="00DE493B">
      <w:r>
        <w:separator/>
      </w:r>
    </w:p>
  </w:endnote>
  <w:endnote w:type="continuationSeparator" w:id="0">
    <w:p w14:paraId="2A8FB9BD" w14:textId="77777777" w:rsidR="0075299C" w:rsidRDefault="0075299C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87FA" w14:textId="77777777" w:rsidR="0075299C" w:rsidRDefault="0075299C" w:rsidP="00DE493B">
      <w:r>
        <w:separator/>
      </w:r>
    </w:p>
  </w:footnote>
  <w:footnote w:type="continuationSeparator" w:id="0">
    <w:p w14:paraId="4258405E" w14:textId="77777777" w:rsidR="0075299C" w:rsidRDefault="0075299C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519715C9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39CD1F7E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59766C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39CD1F7E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59766C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E3E"/>
    <w:rsid w:val="001E4B41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B1CA1"/>
    <w:rsid w:val="003B4B42"/>
    <w:rsid w:val="003B7BDC"/>
    <w:rsid w:val="003C7766"/>
    <w:rsid w:val="003D3A79"/>
    <w:rsid w:val="003E4E41"/>
    <w:rsid w:val="003E4F5C"/>
    <w:rsid w:val="003E693F"/>
    <w:rsid w:val="00406932"/>
    <w:rsid w:val="00407CC5"/>
    <w:rsid w:val="00411E77"/>
    <w:rsid w:val="00416B0C"/>
    <w:rsid w:val="00423B98"/>
    <w:rsid w:val="0043327B"/>
    <w:rsid w:val="00436248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9766C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DA1"/>
    <w:rsid w:val="006660C6"/>
    <w:rsid w:val="00670897"/>
    <w:rsid w:val="006747F1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1E35"/>
    <w:rsid w:val="00CF7899"/>
    <w:rsid w:val="00D04AC1"/>
    <w:rsid w:val="00D135A6"/>
    <w:rsid w:val="00D166B0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1A2B"/>
    <w:rsid w:val="00DA48DC"/>
    <w:rsid w:val="00DB0030"/>
    <w:rsid w:val="00DB3E92"/>
    <w:rsid w:val="00DB4D37"/>
    <w:rsid w:val="00DB5ACA"/>
    <w:rsid w:val="00DC0A40"/>
    <w:rsid w:val="00DC46BE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4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19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17</cp:revision>
  <cp:lastPrinted>2020-08-06T02:29:00Z</cp:lastPrinted>
  <dcterms:created xsi:type="dcterms:W3CDTF">2022-03-22T03:29:00Z</dcterms:created>
  <dcterms:modified xsi:type="dcterms:W3CDTF">2022-03-28T08:14:00Z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