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DCCD" w14:textId="77777777" w:rsidR="009F1899" w:rsidRDefault="009F1899" w:rsidP="001418C9">
      <w:pPr>
        <w:pStyle w:val="HeadingLine1"/>
      </w:pPr>
    </w:p>
    <w:p w14:paraId="3CF0F3E0" w14:textId="5FC0F834" w:rsidR="00A65598" w:rsidRDefault="00AD616B" w:rsidP="001418C9">
      <w:pPr>
        <w:pStyle w:val="HeadingLine1"/>
      </w:pPr>
      <w:r>
        <w:t>Medical Director</w:t>
      </w:r>
    </w:p>
    <w:p w14:paraId="27F5CD8F" w14:textId="6A71933D" w:rsidR="009C6739" w:rsidRPr="00034E23" w:rsidRDefault="007C1D5F" w:rsidP="00F5629A">
      <w:pPr>
        <w:pStyle w:val="HeadingLine2"/>
        <w:rPr>
          <w:sz w:val="12"/>
          <w:szCs w:val="12"/>
        </w:rPr>
        <w:sectPr w:rsidR="009C6739" w:rsidRPr="00034E23" w:rsidSect="001B06E9">
          <w:headerReference w:type="default" r:id="rId11"/>
          <w:footerReference w:type="default" r:id="rId12"/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  <w:r>
        <w:t>Viewing Clinical Documents</w:t>
      </w:r>
      <w:r w:rsidR="00F90F23">
        <w:t xml:space="preserve"> in My Health Record</w:t>
      </w:r>
    </w:p>
    <w:p w14:paraId="1BDBBB79" w14:textId="77777777" w:rsidR="00173B03" w:rsidRPr="00947EA7" w:rsidRDefault="00173B03" w:rsidP="00942706">
      <w:pPr>
        <w:pStyle w:val="Heading2"/>
        <w:ind w:left="0"/>
        <w:rPr>
          <w:b/>
          <w:bCs/>
          <w:color w:val="9C2377"/>
          <w:sz w:val="20"/>
          <w:szCs w:val="20"/>
        </w:rPr>
        <w:sectPr w:rsidR="00173B03" w:rsidRPr="00947EA7" w:rsidSect="00E72D22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14:paraId="2BCD014F" w14:textId="62CDE32B" w:rsidR="00A65598" w:rsidRDefault="00F5629A" w:rsidP="00A65598">
      <w:pPr>
        <w:pStyle w:val="Bodycopy"/>
        <w:jc w:val="center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0F90C862" wp14:editId="40641053">
                <wp:extent cx="5848350" cy="590550"/>
                <wp:effectExtent l="0" t="0" r="1905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43B86" w14:textId="77777777" w:rsidR="00F5629A" w:rsidRDefault="00F5629A" w:rsidP="00F5629A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90C862" id="Rectangle: Rounded Corners 3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PQb7YG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59043B86" w14:textId="77777777" w:rsidR="00F5629A" w:rsidRDefault="00F5629A" w:rsidP="00F5629A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CE13BDD" w14:textId="331C8F6C" w:rsidR="00DC4B9C" w:rsidRDefault="00DC4B9C" w:rsidP="00B911AC">
      <w:pPr>
        <w:pStyle w:val="BodyText"/>
        <w:spacing w:before="0"/>
        <w:rPr>
          <w:noProof/>
        </w:rPr>
      </w:pPr>
    </w:p>
    <w:p w14:paraId="2BAF9DB2" w14:textId="550FE100" w:rsidR="00DC4B9C" w:rsidRDefault="006816AD" w:rsidP="00B911AC">
      <w:pPr>
        <w:pStyle w:val="BodyText"/>
        <w:spacing w:before="0"/>
        <w:rPr>
          <w:noProof/>
        </w:rPr>
      </w:pPr>
      <w:r>
        <w:rPr>
          <w:noProof/>
        </w:rPr>
        <w:drawing>
          <wp:inline distT="0" distB="0" distL="0" distR="0" wp14:anchorId="5D379B8F" wp14:editId="798AF8CA">
            <wp:extent cx="6004560" cy="5629275"/>
            <wp:effectExtent l="0" t="0" r="0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8514" cy="56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00C07" w14:textId="102A4FCC" w:rsidR="00DC4B9C" w:rsidRDefault="00DC4B9C" w:rsidP="00B911AC">
      <w:pPr>
        <w:pStyle w:val="BodyText"/>
        <w:spacing w:before="0"/>
        <w:rPr>
          <w:noProof/>
        </w:rPr>
      </w:pPr>
    </w:p>
    <w:p w14:paraId="42440446" w14:textId="4664CFFD" w:rsidR="00DC4B9C" w:rsidRDefault="00DC4B9C" w:rsidP="00B911AC">
      <w:pPr>
        <w:pStyle w:val="BodyText"/>
        <w:spacing w:before="0"/>
        <w:rPr>
          <w:noProof/>
        </w:rPr>
      </w:pPr>
    </w:p>
    <w:p w14:paraId="248BFF98" w14:textId="5BDE7EF4" w:rsidR="00DC4B9C" w:rsidRDefault="00DC4B9C" w:rsidP="00B911AC">
      <w:pPr>
        <w:pStyle w:val="BodyText"/>
        <w:spacing w:before="0"/>
        <w:rPr>
          <w:noProof/>
        </w:rPr>
      </w:pPr>
    </w:p>
    <w:p w14:paraId="0A99D8BA" w14:textId="48D585BC" w:rsidR="00DC4B9C" w:rsidRDefault="00DC4B9C" w:rsidP="00B911AC">
      <w:pPr>
        <w:pStyle w:val="BodyText"/>
        <w:spacing w:before="0"/>
        <w:rPr>
          <w:noProof/>
        </w:rPr>
      </w:pPr>
    </w:p>
    <w:p w14:paraId="0D0346FE" w14:textId="1DB6F7C8" w:rsidR="00DC4B9C" w:rsidRDefault="00DC4B9C" w:rsidP="00B911AC">
      <w:pPr>
        <w:pStyle w:val="BodyText"/>
        <w:spacing w:before="0"/>
        <w:rPr>
          <w:noProof/>
        </w:rPr>
      </w:pPr>
    </w:p>
    <w:p w14:paraId="634AB338" w14:textId="2C4662FB" w:rsidR="00DC4B9C" w:rsidRDefault="00DC4B9C" w:rsidP="00B911AC">
      <w:pPr>
        <w:pStyle w:val="BodyText"/>
        <w:spacing w:before="0"/>
        <w:rPr>
          <w:noProof/>
        </w:rPr>
      </w:pPr>
    </w:p>
    <w:p w14:paraId="45D4DF51" w14:textId="3513E980" w:rsidR="00DC4B9C" w:rsidRDefault="00DC4B9C" w:rsidP="00B911AC">
      <w:pPr>
        <w:pStyle w:val="BodyText"/>
        <w:spacing w:before="0"/>
        <w:rPr>
          <w:noProof/>
        </w:rPr>
      </w:pPr>
    </w:p>
    <w:p w14:paraId="08EEC651" w14:textId="6CEF27DC" w:rsidR="00DC4B9C" w:rsidRDefault="00DC4B9C" w:rsidP="00B911AC">
      <w:pPr>
        <w:pStyle w:val="BodyText"/>
        <w:spacing w:before="0"/>
        <w:rPr>
          <w:noProof/>
        </w:rPr>
      </w:pPr>
    </w:p>
    <w:p w14:paraId="348E5034" w14:textId="77777777" w:rsidR="009F1899" w:rsidRDefault="009F1899" w:rsidP="00AC6A26">
      <w:pPr>
        <w:tabs>
          <w:tab w:val="left" w:pos="3446"/>
        </w:tabs>
      </w:pPr>
    </w:p>
    <w:p w14:paraId="07CD1019" w14:textId="77777777" w:rsidR="009F1899" w:rsidRDefault="009F1899" w:rsidP="00AC6A26">
      <w:pPr>
        <w:tabs>
          <w:tab w:val="left" w:pos="3446"/>
        </w:tabs>
      </w:pPr>
    </w:p>
    <w:p w14:paraId="584EBD4C" w14:textId="77777777" w:rsidR="009F1899" w:rsidRDefault="009F1899" w:rsidP="00AC6A26">
      <w:pPr>
        <w:tabs>
          <w:tab w:val="left" w:pos="3446"/>
        </w:tabs>
      </w:pPr>
    </w:p>
    <w:p w14:paraId="4234FFC8" w14:textId="60EF52F7" w:rsidR="00AC6A26" w:rsidRDefault="007221CB" w:rsidP="00AC6A26">
      <w:pPr>
        <w:tabs>
          <w:tab w:val="left" w:pos="3446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54FE78" wp14:editId="11D81482">
            <wp:simplePos x="0" y="0"/>
            <wp:positionH relativeFrom="column">
              <wp:posOffset>234315</wp:posOffset>
            </wp:positionH>
            <wp:positionV relativeFrom="paragraph">
              <wp:posOffset>170180</wp:posOffset>
            </wp:positionV>
            <wp:extent cx="5927090" cy="4924425"/>
            <wp:effectExtent l="0" t="0" r="0" b="9525"/>
            <wp:wrapTight wrapText="bothSides">
              <wp:wrapPolygon edited="0">
                <wp:start x="0" y="0"/>
                <wp:lineTo x="0" y="21558"/>
                <wp:lineTo x="21521" y="21558"/>
                <wp:lineTo x="21521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437C6" w14:textId="77777777" w:rsidR="009F1899" w:rsidRPr="009F1899" w:rsidRDefault="009F1899" w:rsidP="009F1899"/>
    <w:p w14:paraId="2DE1024A" w14:textId="1D172108" w:rsidR="009F1899" w:rsidRPr="009F1899" w:rsidRDefault="009F1899" w:rsidP="009F1899"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AE57C" wp14:editId="32DB9B7B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5848350" cy="6477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DB40A" w14:textId="77777777" w:rsidR="009F1899" w:rsidRPr="00265BD4" w:rsidRDefault="009F1899" w:rsidP="009F1899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0EB0A98B" w14:textId="77777777" w:rsidR="009F1899" w:rsidRDefault="009F1899" w:rsidP="009F1899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2A64FF08" w14:textId="77777777" w:rsidR="009F1899" w:rsidRPr="00406FD4" w:rsidRDefault="009F1899" w:rsidP="009F1899">
                            <w:pPr>
                              <w:pStyle w:val="Bulletedlist"/>
                            </w:pPr>
                            <w:hyperlink r:id="rId16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7F989EF5" w14:textId="77777777" w:rsidR="009F1899" w:rsidRDefault="009F1899" w:rsidP="009F1899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AE57C" id="Rectangle: Rounded Corners 8" o:spid="_x0000_s1027" style="position:absolute;margin-left:0;margin-top:2.05pt;width:460.5pt;height:5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0ugIAAPA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" fillcolor="#882376" strokecolor="#882376" strokeweight="2pt">
                <v:fill opacity="13107f"/>
                <v:textbox>
                  <w:txbxContent>
                    <w:p w14:paraId="3EBDB40A" w14:textId="77777777" w:rsidR="009F1899" w:rsidRPr="00265BD4" w:rsidRDefault="009F1899" w:rsidP="009F1899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0EB0A98B" w14:textId="77777777" w:rsidR="009F1899" w:rsidRDefault="009F1899" w:rsidP="009F1899">
                      <w:pPr>
                        <w:pStyle w:val="Bulletedlist"/>
                      </w:pPr>
                      <w:hyperlink r:id="rId17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2A64FF08" w14:textId="77777777" w:rsidR="009F1899" w:rsidRPr="00406FD4" w:rsidRDefault="009F1899" w:rsidP="009F1899">
                      <w:pPr>
                        <w:pStyle w:val="Bulletedlist"/>
                      </w:pPr>
                      <w:hyperlink r:id="rId18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7F989EF5" w14:textId="77777777" w:rsidR="009F1899" w:rsidRDefault="009F1899" w:rsidP="009F1899">
                      <w:pPr>
                        <w:pStyle w:val="Bodycopy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CAED79" w14:textId="3C211E6C" w:rsidR="009F1899" w:rsidRPr="009F1899" w:rsidRDefault="009F1899" w:rsidP="009F1899"/>
    <w:p w14:paraId="2392261E" w14:textId="77777777" w:rsidR="009F1899" w:rsidRPr="009F1899" w:rsidRDefault="009F1899" w:rsidP="009F1899"/>
    <w:p w14:paraId="2FFB01DA" w14:textId="77777777" w:rsidR="009F1899" w:rsidRPr="009F1899" w:rsidRDefault="009F1899" w:rsidP="009F1899"/>
    <w:p w14:paraId="76740CF5" w14:textId="77777777" w:rsidR="009F1899" w:rsidRPr="009F1899" w:rsidRDefault="009F1899" w:rsidP="009F1899"/>
    <w:p w14:paraId="7D424147" w14:textId="77777777" w:rsidR="009F1899" w:rsidRPr="009F1899" w:rsidRDefault="009F1899" w:rsidP="009F1899"/>
    <w:p w14:paraId="3426092E" w14:textId="77777777" w:rsidR="009F1899" w:rsidRPr="009F1899" w:rsidRDefault="009F1899" w:rsidP="009F1899"/>
    <w:p w14:paraId="1A5228EF" w14:textId="77777777" w:rsidR="009F1899" w:rsidRPr="009F1899" w:rsidRDefault="009F1899" w:rsidP="009F1899"/>
    <w:p w14:paraId="5DC644B0" w14:textId="77777777" w:rsidR="009F1899" w:rsidRPr="009F1899" w:rsidRDefault="009F1899" w:rsidP="009F1899"/>
    <w:sectPr w:rsidR="009F1899" w:rsidRPr="009F1899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A2BA" w14:textId="77777777" w:rsidR="00A008FF" w:rsidRDefault="00A008FF" w:rsidP="00DE493B">
      <w:r>
        <w:separator/>
      </w:r>
    </w:p>
  </w:endnote>
  <w:endnote w:type="continuationSeparator" w:id="0">
    <w:p w14:paraId="55F48F24" w14:textId="77777777" w:rsidR="00A008FF" w:rsidRDefault="00A008FF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E4D0" w14:textId="77777777" w:rsidR="00A008FF" w:rsidRDefault="00A008FF" w:rsidP="00DE493B">
      <w:r>
        <w:separator/>
      </w:r>
    </w:p>
  </w:footnote>
  <w:footnote w:type="continuationSeparator" w:id="0">
    <w:p w14:paraId="7407CA64" w14:textId="77777777" w:rsidR="00A008FF" w:rsidRDefault="00A008FF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46E7E3DF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7A5E089B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F5629A">
                            <w:rPr>
                              <w:color w:val="9C2376"/>
                            </w:rPr>
                            <w:t>March</w:t>
                          </w:r>
                          <w:r w:rsidR="00F4060A"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F5629A">
                            <w:rPr>
                              <w:color w:val="9C237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7A5E089B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F5629A">
                      <w:rPr>
                        <w:color w:val="9C2376"/>
                      </w:rPr>
                      <w:t>March</w:t>
                    </w:r>
                    <w:r w:rsidR="00F4060A" w:rsidRPr="00407CC5">
                      <w:rPr>
                        <w:color w:val="9C2376"/>
                      </w:rPr>
                      <w:t xml:space="preserve"> </w:t>
                    </w:r>
                    <w:r w:rsidR="00F5629A">
                      <w:rPr>
                        <w:color w:val="9C237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4DAC1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A530E"/>
    <w:rsid w:val="001B06E9"/>
    <w:rsid w:val="001B2862"/>
    <w:rsid w:val="001B5470"/>
    <w:rsid w:val="001C5687"/>
    <w:rsid w:val="001D2399"/>
    <w:rsid w:val="001D2E3E"/>
    <w:rsid w:val="001E4AA5"/>
    <w:rsid w:val="001E4B41"/>
    <w:rsid w:val="001E572B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349C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0637A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76E53"/>
    <w:rsid w:val="003876A4"/>
    <w:rsid w:val="00396E8F"/>
    <w:rsid w:val="003A13DB"/>
    <w:rsid w:val="003A47FB"/>
    <w:rsid w:val="003A58F0"/>
    <w:rsid w:val="003B1CA1"/>
    <w:rsid w:val="003B4B42"/>
    <w:rsid w:val="003B5190"/>
    <w:rsid w:val="003B7BDC"/>
    <w:rsid w:val="003C7766"/>
    <w:rsid w:val="003D3A79"/>
    <w:rsid w:val="003D48D4"/>
    <w:rsid w:val="003E4E41"/>
    <w:rsid w:val="003E4F5C"/>
    <w:rsid w:val="003E693F"/>
    <w:rsid w:val="003F0A0C"/>
    <w:rsid w:val="00404993"/>
    <w:rsid w:val="00406932"/>
    <w:rsid w:val="00407CC5"/>
    <w:rsid w:val="00411E77"/>
    <w:rsid w:val="00416B0C"/>
    <w:rsid w:val="00423B98"/>
    <w:rsid w:val="0043327B"/>
    <w:rsid w:val="00436248"/>
    <w:rsid w:val="00450CEA"/>
    <w:rsid w:val="0046279E"/>
    <w:rsid w:val="0046391E"/>
    <w:rsid w:val="00467338"/>
    <w:rsid w:val="00471CCA"/>
    <w:rsid w:val="00475E0D"/>
    <w:rsid w:val="0047650A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170DB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02BC"/>
    <w:rsid w:val="00581656"/>
    <w:rsid w:val="0058302A"/>
    <w:rsid w:val="00583D83"/>
    <w:rsid w:val="00584359"/>
    <w:rsid w:val="00596AF0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D4FD8"/>
    <w:rsid w:val="005E0928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25A5"/>
    <w:rsid w:val="00653DF0"/>
    <w:rsid w:val="00655AB7"/>
    <w:rsid w:val="00656928"/>
    <w:rsid w:val="00663DA1"/>
    <w:rsid w:val="006660C6"/>
    <w:rsid w:val="00670897"/>
    <w:rsid w:val="006747F1"/>
    <w:rsid w:val="00675523"/>
    <w:rsid w:val="006816AD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21CB"/>
    <w:rsid w:val="007271FE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1D5F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1A82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2380"/>
    <w:rsid w:val="008C418D"/>
    <w:rsid w:val="008C663E"/>
    <w:rsid w:val="008D278A"/>
    <w:rsid w:val="008D435E"/>
    <w:rsid w:val="008D4600"/>
    <w:rsid w:val="008D5C99"/>
    <w:rsid w:val="008D7764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A3EA3"/>
    <w:rsid w:val="009B2D72"/>
    <w:rsid w:val="009B4A48"/>
    <w:rsid w:val="009C6739"/>
    <w:rsid w:val="009D7602"/>
    <w:rsid w:val="009E7CF0"/>
    <w:rsid w:val="009F0EEC"/>
    <w:rsid w:val="009F1899"/>
    <w:rsid w:val="009F65F5"/>
    <w:rsid w:val="00A008FF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B7474"/>
    <w:rsid w:val="00AC4816"/>
    <w:rsid w:val="00AC68AC"/>
    <w:rsid w:val="00AC6A26"/>
    <w:rsid w:val="00AD616B"/>
    <w:rsid w:val="00AE0FED"/>
    <w:rsid w:val="00AE3CF5"/>
    <w:rsid w:val="00AE5BBA"/>
    <w:rsid w:val="00AF0D30"/>
    <w:rsid w:val="00AF550A"/>
    <w:rsid w:val="00B03FED"/>
    <w:rsid w:val="00B22508"/>
    <w:rsid w:val="00B23FE3"/>
    <w:rsid w:val="00B26C6E"/>
    <w:rsid w:val="00B35714"/>
    <w:rsid w:val="00B379C5"/>
    <w:rsid w:val="00B547EC"/>
    <w:rsid w:val="00B551CC"/>
    <w:rsid w:val="00B71628"/>
    <w:rsid w:val="00B728A3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C37B7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5412B"/>
    <w:rsid w:val="00C6527F"/>
    <w:rsid w:val="00C658AB"/>
    <w:rsid w:val="00C66E1E"/>
    <w:rsid w:val="00C850B9"/>
    <w:rsid w:val="00CA2007"/>
    <w:rsid w:val="00CA33AC"/>
    <w:rsid w:val="00CB457B"/>
    <w:rsid w:val="00CB7A5D"/>
    <w:rsid w:val="00CC2576"/>
    <w:rsid w:val="00CC2827"/>
    <w:rsid w:val="00CE26DD"/>
    <w:rsid w:val="00CF7899"/>
    <w:rsid w:val="00D04AC1"/>
    <w:rsid w:val="00D135A6"/>
    <w:rsid w:val="00D166B0"/>
    <w:rsid w:val="00D22F53"/>
    <w:rsid w:val="00D34482"/>
    <w:rsid w:val="00D40630"/>
    <w:rsid w:val="00D408E4"/>
    <w:rsid w:val="00D40CED"/>
    <w:rsid w:val="00D4794B"/>
    <w:rsid w:val="00D555B2"/>
    <w:rsid w:val="00D61A72"/>
    <w:rsid w:val="00D76E8B"/>
    <w:rsid w:val="00D777D2"/>
    <w:rsid w:val="00D96800"/>
    <w:rsid w:val="00D97DA3"/>
    <w:rsid w:val="00DA48DC"/>
    <w:rsid w:val="00DB0030"/>
    <w:rsid w:val="00DB3E92"/>
    <w:rsid w:val="00DB4D37"/>
    <w:rsid w:val="00DB5ACA"/>
    <w:rsid w:val="00DC0A40"/>
    <w:rsid w:val="00DC46BE"/>
    <w:rsid w:val="00DC4B9C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1287D"/>
    <w:rsid w:val="00E2125F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0C7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12515"/>
    <w:rsid w:val="00F2776C"/>
    <w:rsid w:val="00F27B35"/>
    <w:rsid w:val="00F36EC9"/>
    <w:rsid w:val="00F4060A"/>
    <w:rsid w:val="00F4293E"/>
    <w:rsid w:val="00F46EDA"/>
    <w:rsid w:val="00F50077"/>
    <w:rsid w:val="00F515FB"/>
    <w:rsid w:val="00F56274"/>
    <w:rsid w:val="00F5629A"/>
    <w:rsid w:val="00F631A7"/>
    <w:rsid w:val="00F636E1"/>
    <w:rsid w:val="00F67EFD"/>
    <w:rsid w:val="00F706C7"/>
    <w:rsid w:val="00F76524"/>
    <w:rsid w:val="00F83320"/>
    <w:rsid w:val="00F90F23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digitalhealth.gov.au/newsroom/events-and-webina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myhealthrecord.gov.au/for-healthcare-professionals/howtos/view-my-health-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Props1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5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11</cp:revision>
  <cp:lastPrinted>2020-08-06T02:29:00Z</cp:lastPrinted>
  <dcterms:created xsi:type="dcterms:W3CDTF">2022-03-22T04:37:00Z</dcterms:created>
  <dcterms:modified xsi:type="dcterms:W3CDTF">2022-03-28T07:44:00Z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