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9B95" w14:textId="77777777" w:rsidR="005E30D7" w:rsidRDefault="005E30D7" w:rsidP="001418C9">
      <w:pPr>
        <w:pStyle w:val="HeadingLine1"/>
      </w:pPr>
    </w:p>
    <w:p w14:paraId="06DD78EE" w14:textId="77777777" w:rsidR="00FC0737" w:rsidRDefault="00FC0737" w:rsidP="001418C9">
      <w:pPr>
        <w:pStyle w:val="HeadingLine1"/>
      </w:pPr>
    </w:p>
    <w:p w14:paraId="3CF0F3E0" w14:textId="138F9896" w:rsidR="00A65598" w:rsidRDefault="00AD616B" w:rsidP="001418C9">
      <w:pPr>
        <w:pStyle w:val="HeadingLine1"/>
      </w:pPr>
      <w:r>
        <w:t>Medical Director</w:t>
      </w:r>
    </w:p>
    <w:p w14:paraId="03FB088C" w14:textId="66B8262C" w:rsidR="00146054" w:rsidRDefault="001310A4" w:rsidP="00FC0737">
      <w:pPr>
        <w:pStyle w:val="HeadingLine2"/>
      </w:pPr>
      <w:bookmarkStart w:id="0" w:name="_Hlk63181989"/>
      <w:r>
        <w:t>Viewing Pathology and Diagnostic</w:t>
      </w:r>
      <w:r w:rsidR="00961DE1">
        <w:t xml:space="preserve"> Imaging</w:t>
      </w:r>
    </w:p>
    <w:p w14:paraId="5EBED146" w14:textId="77777777" w:rsidR="00D62831" w:rsidRDefault="00D62831" w:rsidP="00E7310A">
      <w:pPr>
        <w:pStyle w:val="Heading2"/>
        <w:ind w:left="0" w:right="-4933"/>
        <w:rPr>
          <w:rFonts w:ascii="Verdana" w:eastAsia="Verdana" w:hAnsi="Verdana" w:cs="Verdana"/>
          <w:color w:val="555759"/>
          <w:sz w:val="40"/>
          <w:szCs w:val="40"/>
        </w:rPr>
      </w:pPr>
    </w:p>
    <w:bookmarkEnd w:id="0"/>
    <w:p w14:paraId="54CFCB7F" w14:textId="39FD52FB" w:rsidR="006902C4" w:rsidRDefault="008F37EC" w:rsidP="006902C4">
      <w:pPr>
        <w:pStyle w:val="Heading2"/>
        <w:ind w:left="0" w:right="-4933"/>
      </w:pPr>
      <w:r>
        <w:rPr>
          <w:noProof/>
          <w:u w:val="single"/>
        </w:rPr>
        <mc:AlternateContent>
          <mc:Choice Requires="wps">
            <w:drawing>
              <wp:inline distT="0" distB="0" distL="0" distR="0" wp14:anchorId="46652C58" wp14:editId="3262F88C">
                <wp:extent cx="5848350" cy="590550"/>
                <wp:effectExtent l="0" t="0" r="19050" b="19050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ABB4A" w14:textId="77777777" w:rsidR="008F37EC" w:rsidRDefault="008F37EC" w:rsidP="008F37EC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6652C58" id="Rectangle: Rounded Corners 3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PQb7YG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574ABB4A" w14:textId="77777777" w:rsidR="008F37EC" w:rsidRDefault="008F37EC" w:rsidP="008F37EC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AAAD77" w14:textId="77777777" w:rsidR="008F37EC" w:rsidRDefault="008F37EC" w:rsidP="006902C4">
      <w:pPr>
        <w:pStyle w:val="Heading2"/>
        <w:ind w:left="0" w:right="-4933"/>
      </w:pPr>
    </w:p>
    <w:p w14:paraId="6E9F18E1" w14:textId="3993BD22" w:rsidR="006902C4" w:rsidRDefault="001C168C" w:rsidP="006902C4">
      <w:pPr>
        <w:pStyle w:val="Heading2"/>
        <w:ind w:left="0" w:right="-4933"/>
      </w:pPr>
      <w:r>
        <w:rPr>
          <w:noProof/>
        </w:rPr>
        <w:drawing>
          <wp:inline distT="0" distB="0" distL="0" distR="0" wp14:anchorId="73CB8A7B" wp14:editId="64CF8357">
            <wp:extent cx="6191250" cy="5440045"/>
            <wp:effectExtent l="0" t="0" r="0" b="825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44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13BDD" w14:textId="07EE8FBA" w:rsidR="00DC4B9C" w:rsidRDefault="00DC4B9C" w:rsidP="00B911AC">
      <w:pPr>
        <w:pStyle w:val="BodyText"/>
        <w:spacing w:before="0"/>
        <w:rPr>
          <w:noProof/>
        </w:rPr>
      </w:pPr>
    </w:p>
    <w:p w14:paraId="53FC7581" w14:textId="77777777" w:rsidR="00321D41" w:rsidRDefault="00321D41" w:rsidP="00B911AC">
      <w:pPr>
        <w:pStyle w:val="BodyText"/>
        <w:spacing w:before="0"/>
        <w:rPr>
          <w:noProof/>
        </w:rPr>
      </w:pPr>
    </w:p>
    <w:p w14:paraId="660C945B" w14:textId="78F22F50" w:rsidR="001C168C" w:rsidRDefault="00321D41" w:rsidP="00B911AC">
      <w:pPr>
        <w:pStyle w:val="BodyText"/>
        <w:spacing w:before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C760A55" wp14:editId="7E0E03AC">
            <wp:simplePos x="0" y="0"/>
            <wp:positionH relativeFrom="margin">
              <wp:posOffset>262255</wp:posOffset>
            </wp:positionH>
            <wp:positionV relativeFrom="paragraph">
              <wp:posOffset>663363</wp:posOffset>
            </wp:positionV>
            <wp:extent cx="5897245" cy="5574665"/>
            <wp:effectExtent l="0" t="0" r="8255" b="6985"/>
            <wp:wrapTight wrapText="bothSides">
              <wp:wrapPolygon edited="0">
                <wp:start x="0" y="0"/>
                <wp:lineTo x="0" y="21553"/>
                <wp:lineTo x="21560" y="21553"/>
                <wp:lineTo x="21560" y="0"/>
                <wp:lineTo x="0" y="0"/>
              </wp:wrapPolygon>
            </wp:wrapTight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7245" cy="557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EE1BD" w14:textId="77777777" w:rsidR="00F442FF" w:rsidRPr="00F442FF" w:rsidRDefault="00F442FF" w:rsidP="00F442FF"/>
    <w:p w14:paraId="29EF219C" w14:textId="77777777" w:rsidR="00F442FF" w:rsidRPr="00F442FF" w:rsidRDefault="00F442FF" w:rsidP="00F442FF"/>
    <w:p w14:paraId="6BD5F2DC" w14:textId="77777777" w:rsidR="00F442FF" w:rsidRPr="00F442FF" w:rsidRDefault="00F442FF" w:rsidP="00F442FF"/>
    <w:p w14:paraId="76B5FFEC" w14:textId="77777777" w:rsidR="00F442FF" w:rsidRPr="00F442FF" w:rsidRDefault="00F442FF" w:rsidP="00F442FF"/>
    <w:p w14:paraId="7C936AB0" w14:textId="77777777" w:rsidR="00F442FF" w:rsidRPr="00F442FF" w:rsidRDefault="00F442FF" w:rsidP="00F442FF"/>
    <w:p w14:paraId="48421388" w14:textId="7A0EEDBB" w:rsidR="00F442FF" w:rsidRPr="00F442FF" w:rsidRDefault="00F442FF" w:rsidP="00F442FF"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29C305F6" wp14:editId="39C87EEA">
                <wp:extent cx="5848350" cy="805180"/>
                <wp:effectExtent l="0" t="0" r="19050" b="1397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518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B84C0" w14:textId="77777777" w:rsidR="00F442FF" w:rsidRPr="00265BD4" w:rsidRDefault="00F442FF" w:rsidP="00F442FF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1590B10A" w14:textId="77777777" w:rsidR="00F442FF" w:rsidRDefault="00F442FF" w:rsidP="00F442FF">
                            <w:pPr>
                              <w:pStyle w:val="Bulletedlist"/>
                            </w:pPr>
                            <w:hyperlink r:id="rId13" w:history="1">
                              <w:r w:rsidRPr="00F442FF">
                                <w:rPr>
                                  <w:rStyle w:val="Hyperlink"/>
                                </w:rPr>
                                <w:t>Pathology and diagnostic imaging providers uploading to My Health Record</w:t>
                              </w:r>
                            </w:hyperlink>
                          </w:p>
                          <w:p w14:paraId="6AE486B3" w14:textId="77777777" w:rsidR="00F442FF" w:rsidRDefault="00F442FF" w:rsidP="00F442FF">
                            <w:pPr>
                              <w:pStyle w:val="Bulletedlist"/>
                            </w:pPr>
                            <w:hyperlink r:id="rId14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5C107876" w14:textId="77777777" w:rsidR="00F442FF" w:rsidRPr="00406FD4" w:rsidRDefault="00F442FF" w:rsidP="00F442FF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7EEA3562" w14:textId="77777777" w:rsidR="00F442FF" w:rsidRDefault="00F442FF" w:rsidP="00F442FF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C305F6" id="Rectangle: Rounded Corners 8" o:spid="_x0000_s1027" style="width:460.5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" fillcolor="#882376" strokecolor="#882376" strokeweight="2pt">
                <v:fill opacity="13107f"/>
                <v:textbox>
                  <w:txbxContent>
                    <w:p w14:paraId="792B84C0" w14:textId="77777777" w:rsidR="00F442FF" w:rsidRPr="00265BD4" w:rsidRDefault="00F442FF" w:rsidP="00F442FF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1590B10A" w14:textId="77777777" w:rsidR="00F442FF" w:rsidRDefault="00F442FF" w:rsidP="00F442FF">
                      <w:pPr>
                        <w:pStyle w:val="Bulletedlist"/>
                      </w:pPr>
                      <w:hyperlink r:id="rId16" w:history="1">
                        <w:r w:rsidRPr="00F442FF">
                          <w:rPr>
                            <w:rStyle w:val="Hyperlink"/>
                          </w:rPr>
                          <w:t>Pathology and diagnostic imaging providers uploading to My Health Record</w:t>
                        </w:r>
                      </w:hyperlink>
                    </w:p>
                    <w:p w14:paraId="6AE486B3" w14:textId="77777777" w:rsidR="00F442FF" w:rsidRDefault="00F442FF" w:rsidP="00F442FF">
                      <w:pPr>
                        <w:pStyle w:val="Bulletedlist"/>
                      </w:pPr>
                      <w:hyperlink r:id="rId17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5C107876" w14:textId="77777777" w:rsidR="00F442FF" w:rsidRPr="00406FD4" w:rsidRDefault="00F442FF" w:rsidP="00F442FF">
                      <w:pPr>
                        <w:pStyle w:val="Bulletedlist"/>
                      </w:pPr>
                      <w:hyperlink r:id="rId18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7EEA3562" w14:textId="77777777" w:rsidR="00F442FF" w:rsidRDefault="00F442FF" w:rsidP="00F442FF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989C9E" w14:textId="77777777" w:rsidR="00F442FF" w:rsidRPr="00F442FF" w:rsidRDefault="00F442FF" w:rsidP="00F442FF"/>
    <w:p w14:paraId="3F4180EA" w14:textId="77777777" w:rsidR="00F442FF" w:rsidRPr="00F442FF" w:rsidRDefault="00F442FF" w:rsidP="00F442FF"/>
    <w:sectPr w:rsidR="00F442FF" w:rsidRPr="00F442FF" w:rsidSect="00E72D22">
      <w:headerReference w:type="default" r:id="rId19"/>
      <w:footerReference w:type="default" r:id="rId20"/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4D59" w14:textId="77777777" w:rsidR="003E71B2" w:rsidRDefault="003E71B2" w:rsidP="00DE493B">
      <w:r>
        <w:separator/>
      </w:r>
    </w:p>
  </w:endnote>
  <w:endnote w:type="continuationSeparator" w:id="0">
    <w:p w14:paraId="55824EA8" w14:textId="77777777" w:rsidR="003E71B2" w:rsidRDefault="003E71B2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F69D" w14:textId="77777777" w:rsidR="003E71B2" w:rsidRDefault="003E71B2" w:rsidP="00DE493B">
      <w:r>
        <w:separator/>
      </w:r>
    </w:p>
  </w:footnote>
  <w:footnote w:type="continuationSeparator" w:id="0">
    <w:p w14:paraId="0E842BC8" w14:textId="77777777" w:rsidR="003E71B2" w:rsidRDefault="003E71B2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3DC010C5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09F1C777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FC0737">
                            <w:rPr>
                              <w:color w:val="9C2376"/>
                            </w:rPr>
                            <w:t>March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09F1C777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FC0737">
                      <w:rPr>
                        <w:color w:val="9C2376"/>
                      </w:rPr>
                      <w:t>March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3563E7"/>
    <w:multiLevelType w:val="hybridMultilevel"/>
    <w:tmpl w:val="AEB26850"/>
    <w:lvl w:ilvl="0" w:tplc="A5B475B4">
      <w:start w:val="2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01939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9197E"/>
    <w:rsid w:val="000930C7"/>
    <w:rsid w:val="000B166B"/>
    <w:rsid w:val="000C57E4"/>
    <w:rsid w:val="000C6F8F"/>
    <w:rsid w:val="000C7700"/>
    <w:rsid w:val="000D438C"/>
    <w:rsid w:val="000E3490"/>
    <w:rsid w:val="000F015D"/>
    <w:rsid w:val="000F0BFB"/>
    <w:rsid w:val="000F129B"/>
    <w:rsid w:val="000F2A2C"/>
    <w:rsid w:val="000F6B45"/>
    <w:rsid w:val="0010175C"/>
    <w:rsid w:val="001052A7"/>
    <w:rsid w:val="00107038"/>
    <w:rsid w:val="001229DB"/>
    <w:rsid w:val="00124913"/>
    <w:rsid w:val="001310A4"/>
    <w:rsid w:val="001320BD"/>
    <w:rsid w:val="00132C52"/>
    <w:rsid w:val="001353C8"/>
    <w:rsid w:val="001418C9"/>
    <w:rsid w:val="00146054"/>
    <w:rsid w:val="00163A7B"/>
    <w:rsid w:val="00165B3D"/>
    <w:rsid w:val="00166807"/>
    <w:rsid w:val="00167E4A"/>
    <w:rsid w:val="00173B03"/>
    <w:rsid w:val="00173C8E"/>
    <w:rsid w:val="001746E2"/>
    <w:rsid w:val="00194B16"/>
    <w:rsid w:val="00196B13"/>
    <w:rsid w:val="00196DAE"/>
    <w:rsid w:val="001970C1"/>
    <w:rsid w:val="001A530E"/>
    <w:rsid w:val="001B06E9"/>
    <w:rsid w:val="001B2862"/>
    <w:rsid w:val="001B5470"/>
    <w:rsid w:val="001B6FD2"/>
    <w:rsid w:val="001C168C"/>
    <w:rsid w:val="001C4143"/>
    <w:rsid w:val="001C5687"/>
    <w:rsid w:val="001D2399"/>
    <w:rsid w:val="001D2E3E"/>
    <w:rsid w:val="001E4AA5"/>
    <w:rsid w:val="001E4B41"/>
    <w:rsid w:val="001E572B"/>
    <w:rsid w:val="001F1E4A"/>
    <w:rsid w:val="001F7160"/>
    <w:rsid w:val="00202E03"/>
    <w:rsid w:val="002054CA"/>
    <w:rsid w:val="002057D4"/>
    <w:rsid w:val="002060C0"/>
    <w:rsid w:val="002069D1"/>
    <w:rsid w:val="002139E6"/>
    <w:rsid w:val="00215E15"/>
    <w:rsid w:val="00226124"/>
    <w:rsid w:val="0023160F"/>
    <w:rsid w:val="002349CF"/>
    <w:rsid w:val="00237AFD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A366C"/>
    <w:rsid w:val="002B32B3"/>
    <w:rsid w:val="002B3A8F"/>
    <w:rsid w:val="002C6980"/>
    <w:rsid w:val="002C6A9B"/>
    <w:rsid w:val="002E7F33"/>
    <w:rsid w:val="002F32F6"/>
    <w:rsid w:val="002F3E42"/>
    <w:rsid w:val="00305C35"/>
    <w:rsid w:val="0030637A"/>
    <w:rsid w:val="00313DE5"/>
    <w:rsid w:val="00314E2B"/>
    <w:rsid w:val="00321D41"/>
    <w:rsid w:val="003253E6"/>
    <w:rsid w:val="00333369"/>
    <w:rsid w:val="00335BAB"/>
    <w:rsid w:val="00340590"/>
    <w:rsid w:val="00345262"/>
    <w:rsid w:val="00347CFB"/>
    <w:rsid w:val="00350A34"/>
    <w:rsid w:val="0035577E"/>
    <w:rsid w:val="00364A35"/>
    <w:rsid w:val="003735D5"/>
    <w:rsid w:val="00376D3B"/>
    <w:rsid w:val="00376E53"/>
    <w:rsid w:val="003810B2"/>
    <w:rsid w:val="003876A4"/>
    <w:rsid w:val="00396E8F"/>
    <w:rsid w:val="003A13DB"/>
    <w:rsid w:val="003A47FB"/>
    <w:rsid w:val="003A58F0"/>
    <w:rsid w:val="003B1CA1"/>
    <w:rsid w:val="003B4B42"/>
    <w:rsid w:val="003B5190"/>
    <w:rsid w:val="003B7BDC"/>
    <w:rsid w:val="003C7766"/>
    <w:rsid w:val="003D3A79"/>
    <w:rsid w:val="003D48D4"/>
    <w:rsid w:val="003E4E41"/>
    <w:rsid w:val="003E4F5C"/>
    <w:rsid w:val="003E693F"/>
    <w:rsid w:val="003E71B2"/>
    <w:rsid w:val="003F0A0C"/>
    <w:rsid w:val="00404993"/>
    <w:rsid w:val="00406932"/>
    <w:rsid w:val="00407CC5"/>
    <w:rsid w:val="00411E77"/>
    <w:rsid w:val="00416B0C"/>
    <w:rsid w:val="00423B98"/>
    <w:rsid w:val="0043327B"/>
    <w:rsid w:val="00436248"/>
    <w:rsid w:val="00450CEA"/>
    <w:rsid w:val="0046279E"/>
    <w:rsid w:val="0046391E"/>
    <w:rsid w:val="00467338"/>
    <w:rsid w:val="00471CCA"/>
    <w:rsid w:val="00475E0D"/>
    <w:rsid w:val="0047650A"/>
    <w:rsid w:val="0048270F"/>
    <w:rsid w:val="00483187"/>
    <w:rsid w:val="00483BBF"/>
    <w:rsid w:val="004905C6"/>
    <w:rsid w:val="004A207A"/>
    <w:rsid w:val="004B1A34"/>
    <w:rsid w:val="004C37D6"/>
    <w:rsid w:val="004C5C64"/>
    <w:rsid w:val="004C5E0D"/>
    <w:rsid w:val="004C6E72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170DB"/>
    <w:rsid w:val="005246AD"/>
    <w:rsid w:val="005253CA"/>
    <w:rsid w:val="005262E7"/>
    <w:rsid w:val="00533DBD"/>
    <w:rsid w:val="00536E4F"/>
    <w:rsid w:val="005429F9"/>
    <w:rsid w:val="00556FEF"/>
    <w:rsid w:val="00564CB5"/>
    <w:rsid w:val="005769FD"/>
    <w:rsid w:val="00577046"/>
    <w:rsid w:val="005802BC"/>
    <w:rsid w:val="00581656"/>
    <w:rsid w:val="0058302A"/>
    <w:rsid w:val="00583D83"/>
    <w:rsid w:val="00584359"/>
    <w:rsid w:val="00596AF0"/>
    <w:rsid w:val="005A0D42"/>
    <w:rsid w:val="005A22C4"/>
    <w:rsid w:val="005A291A"/>
    <w:rsid w:val="005A2AC6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D3AB0"/>
    <w:rsid w:val="005D4FD8"/>
    <w:rsid w:val="005D7E4B"/>
    <w:rsid w:val="005E0928"/>
    <w:rsid w:val="005E30D7"/>
    <w:rsid w:val="005F0FF7"/>
    <w:rsid w:val="005F4904"/>
    <w:rsid w:val="00601731"/>
    <w:rsid w:val="00601E1B"/>
    <w:rsid w:val="00605F07"/>
    <w:rsid w:val="00615446"/>
    <w:rsid w:val="00622D99"/>
    <w:rsid w:val="0062419F"/>
    <w:rsid w:val="00624BBD"/>
    <w:rsid w:val="00627097"/>
    <w:rsid w:val="00631B55"/>
    <w:rsid w:val="00643B17"/>
    <w:rsid w:val="006525A5"/>
    <w:rsid w:val="00653DF0"/>
    <w:rsid w:val="00655AB7"/>
    <w:rsid w:val="00656928"/>
    <w:rsid w:val="00663DA1"/>
    <w:rsid w:val="006660C6"/>
    <w:rsid w:val="00670897"/>
    <w:rsid w:val="006747F1"/>
    <w:rsid w:val="00675523"/>
    <w:rsid w:val="006816AD"/>
    <w:rsid w:val="0068527B"/>
    <w:rsid w:val="006902C4"/>
    <w:rsid w:val="00694D69"/>
    <w:rsid w:val="00697F5D"/>
    <w:rsid w:val="006A3D65"/>
    <w:rsid w:val="006A7725"/>
    <w:rsid w:val="006B06B4"/>
    <w:rsid w:val="006B3964"/>
    <w:rsid w:val="006C66A4"/>
    <w:rsid w:val="006D018F"/>
    <w:rsid w:val="006D0210"/>
    <w:rsid w:val="006D3521"/>
    <w:rsid w:val="006E2561"/>
    <w:rsid w:val="006E4F33"/>
    <w:rsid w:val="006E6548"/>
    <w:rsid w:val="006F10A2"/>
    <w:rsid w:val="006F57E8"/>
    <w:rsid w:val="007221CB"/>
    <w:rsid w:val="007271FE"/>
    <w:rsid w:val="00730670"/>
    <w:rsid w:val="0073571B"/>
    <w:rsid w:val="0074240A"/>
    <w:rsid w:val="0075299C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2BBB"/>
    <w:rsid w:val="007B3D30"/>
    <w:rsid w:val="007C0E85"/>
    <w:rsid w:val="007C1D5F"/>
    <w:rsid w:val="007C2E8F"/>
    <w:rsid w:val="007C520C"/>
    <w:rsid w:val="007C59A7"/>
    <w:rsid w:val="007E0FFD"/>
    <w:rsid w:val="007E1FF0"/>
    <w:rsid w:val="007E2125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264C8"/>
    <w:rsid w:val="00831A82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0"/>
    <w:rsid w:val="008926FC"/>
    <w:rsid w:val="008948CE"/>
    <w:rsid w:val="008969D6"/>
    <w:rsid w:val="008A1B8E"/>
    <w:rsid w:val="008B0804"/>
    <w:rsid w:val="008B7596"/>
    <w:rsid w:val="008C2380"/>
    <w:rsid w:val="008C418D"/>
    <w:rsid w:val="008C663E"/>
    <w:rsid w:val="008D278A"/>
    <w:rsid w:val="008D435E"/>
    <w:rsid w:val="008D4600"/>
    <w:rsid w:val="008D5C99"/>
    <w:rsid w:val="008D7764"/>
    <w:rsid w:val="008F12EB"/>
    <w:rsid w:val="008F15DF"/>
    <w:rsid w:val="008F37EC"/>
    <w:rsid w:val="00907DDE"/>
    <w:rsid w:val="009135CE"/>
    <w:rsid w:val="0092411F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1DE1"/>
    <w:rsid w:val="00966530"/>
    <w:rsid w:val="00973CB6"/>
    <w:rsid w:val="009778B6"/>
    <w:rsid w:val="00984428"/>
    <w:rsid w:val="00984574"/>
    <w:rsid w:val="00993994"/>
    <w:rsid w:val="009A27A5"/>
    <w:rsid w:val="009A2A2D"/>
    <w:rsid w:val="009A3EA3"/>
    <w:rsid w:val="009A51E7"/>
    <w:rsid w:val="009B2D72"/>
    <w:rsid w:val="009B4A48"/>
    <w:rsid w:val="009C6739"/>
    <w:rsid w:val="009D7602"/>
    <w:rsid w:val="009E7CF0"/>
    <w:rsid w:val="009F0EEC"/>
    <w:rsid w:val="009F65F5"/>
    <w:rsid w:val="00A008FF"/>
    <w:rsid w:val="00A04ACA"/>
    <w:rsid w:val="00A11ED7"/>
    <w:rsid w:val="00A12B03"/>
    <w:rsid w:val="00A14B22"/>
    <w:rsid w:val="00A1557C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83A58"/>
    <w:rsid w:val="00AA390F"/>
    <w:rsid w:val="00AB46E4"/>
    <w:rsid w:val="00AB68B7"/>
    <w:rsid w:val="00AB7246"/>
    <w:rsid w:val="00AB7474"/>
    <w:rsid w:val="00AC4816"/>
    <w:rsid w:val="00AC68AC"/>
    <w:rsid w:val="00AC6A26"/>
    <w:rsid w:val="00AD616B"/>
    <w:rsid w:val="00AE0FED"/>
    <w:rsid w:val="00AE3CF5"/>
    <w:rsid w:val="00AE5BBA"/>
    <w:rsid w:val="00AF0D30"/>
    <w:rsid w:val="00AF550A"/>
    <w:rsid w:val="00AF623D"/>
    <w:rsid w:val="00B03FED"/>
    <w:rsid w:val="00B22508"/>
    <w:rsid w:val="00B226B7"/>
    <w:rsid w:val="00B23FE3"/>
    <w:rsid w:val="00B26C6E"/>
    <w:rsid w:val="00B30D94"/>
    <w:rsid w:val="00B35714"/>
    <w:rsid w:val="00B379C5"/>
    <w:rsid w:val="00B42014"/>
    <w:rsid w:val="00B547EC"/>
    <w:rsid w:val="00B551CC"/>
    <w:rsid w:val="00B65C38"/>
    <w:rsid w:val="00B71628"/>
    <w:rsid w:val="00B728A3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C37B7"/>
    <w:rsid w:val="00BD42A3"/>
    <w:rsid w:val="00BD5826"/>
    <w:rsid w:val="00BE5394"/>
    <w:rsid w:val="00BF0F5D"/>
    <w:rsid w:val="00C077CD"/>
    <w:rsid w:val="00C20E4E"/>
    <w:rsid w:val="00C2361E"/>
    <w:rsid w:val="00C34CB5"/>
    <w:rsid w:val="00C42FB6"/>
    <w:rsid w:val="00C4499B"/>
    <w:rsid w:val="00C5307F"/>
    <w:rsid w:val="00C5412B"/>
    <w:rsid w:val="00C6527F"/>
    <w:rsid w:val="00C658AB"/>
    <w:rsid w:val="00C66E1E"/>
    <w:rsid w:val="00C769E1"/>
    <w:rsid w:val="00C850B9"/>
    <w:rsid w:val="00CA2007"/>
    <w:rsid w:val="00CA33AC"/>
    <w:rsid w:val="00CB457B"/>
    <w:rsid w:val="00CB7A5D"/>
    <w:rsid w:val="00CC2576"/>
    <w:rsid w:val="00CC2827"/>
    <w:rsid w:val="00CE26DD"/>
    <w:rsid w:val="00CF7899"/>
    <w:rsid w:val="00D04AC1"/>
    <w:rsid w:val="00D135A6"/>
    <w:rsid w:val="00D166B0"/>
    <w:rsid w:val="00D22F53"/>
    <w:rsid w:val="00D34482"/>
    <w:rsid w:val="00D36C4C"/>
    <w:rsid w:val="00D40630"/>
    <w:rsid w:val="00D408E4"/>
    <w:rsid w:val="00D40CED"/>
    <w:rsid w:val="00D4794B"/>
    <w:rsid w:val="00D555B2"/>
    <w:rsid w:val="00D61A72"/>
    <w:rsid w:val="00D62831"/>
    <w:rsid w:val="00D76E8B"/>
    <w:rsid w:val="00D777D2"/>
    <w:rsid w:val="00D97DA3"/>
    <w:rsid w:val="00DA48DC"/>
    <w:rsid w:val="00DB0030"/>
    <w:rsid w:val="00DB3E92"/>
    <w:rsid w:val="00DB4D37"/>
    <w:rsid w:val="00DB5ACA"/>
    <w:rsid w:val="00DC0A40"/>
    <w:rsid w:val="00DC46BE"/>
    <w:rsid w:val="00DC4B9C"/>
    <w:rsid w:val="00DC4D4F"/>
    <w:rsid w:val="00DE11BF"/>
    <w:rsid w:val="00DE4727"/>
    <w:rsid w:val="00DE493B"/>
    <w:rsid w:val="00DE5D0E"/>
    <w:rsid w:val="00DF1FD3"/>
    <w:rsid w:val="00DF504D"/>
    <w:rsid w:val="00DF54DF"/>
    <w:rsid w:val="00E00515"/>
    <w:rsid w:val="00E058F2"/>
    <w:rsid w:val="00E1287D"/>
    <w:rsid w:val="00E2125F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0C75"/>
    <w:rsid w:val="00E66857"/>
    <w:rsid w:val="00E72D22"/>
    <w:rsid w:val="00E7310A"/>
    <w:rsid w:val="00E7390C"/>
    <w:rsid w:val="00E749C7"/>
    <w:rsid w:val="00E805B4"/>
    <w:rsid w:val="00E835D1"/>
    <w:rsid w:val="00E93B3C"/>
    <w:rsid w:val="00EA4001"/>
    <w:rsid w:val="00EA46A9"/>
    <w:rsid w:val="00EA672C"/>
    <w:rsid w:val="00EA7DF6"/>
    <w:rsid w:val="00ED1CEF"/>
    <w:rsid w:val="00ED1E4D"/>
    <w:rsid w:val="00ED2C67"/>
    <w:rsid w:val="00ED2E01"/>
    <w:rsid w:val="00ED503C"/>
    <w:rsid w:val="00EE216C"/>
    <w:rsid w:val="00EE5847"/>
    <w:rsid w:val="00EE5FDB"/>
    <w:rsid w:val="00EF42DB"/>
    <w:rsid w:val="00F02512"/>
    <w:rsid w:val="00F0371C"/>
    <w:rsid w:val="00F12515"/>
    <w:rsid w:val="00F2776C"/>
    <w:rsid w:val="00F27B35"/>
    <w:rsid w:val="00F36EC9"/>
    <w:rsid w:val="00F4060A"/>
    <w:rsid w:val="00F4293E"/>
    <w:rsid w:val="00F442FF"/>
    <w:rsid w:val="00F46EDA"/>
    <w:rsid w:val="00F50077"/>
    <w:rsid w:val="00F515FB"/>
    <w:rsid w:val="00F56274"/>
    <w:rsid w:val="00F631A7"/>
    <w:rsid w:val="00F636E1"/>
    <w:rsid w:val="00F67EFD"/>
    <w:rsid w:val="00F706C7"/>
    <w:rsid w:val="00F76524"/>
    <w:rsid w:val="00F83320"/>
    <w:rsid w:val="00F90F23"/>
    <w:rsid w:val="00F928A5"/>
    <w:rsid w:val="00F979AD"/>
    <w:rsid w:val="00FA21D8"/>
    <w:rsid w:val="00FA2FF8"/>
    <w:rsid w:val="00FA4AB2"/>
    <w:rsid w:val="00FA6D34"/>
    <w:rsid w:val="00FB676A"/>
    <w:rsid w:val="00FC0737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  <w:lang w:val="en-AU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1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2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gitalhealth.gov.au/initiatives-and-programs/my-health-record/pathology-and-diagnostic-imaging-providers-uploading-to-my-health-record" TargetMode="External"/><Relationship Id="rId18" Type="http://schemas.openxmlformats.org/officeDocument/2006/relationships/hyperlink" Target="https://www.digitalhealth.gov.au/newsroom/events-and-webina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yhealthrecord.gov.au/for-healthcare-professionals/howtos/view-my-health-rec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initiatives-and-programs/my-health-record/pathology-and-diagnostic-imaging-providers-uploading-to-my-health-recor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digitalhealth.gov.au/newsroom/events-and-webinars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healthrecord.gov.au/for-healthcare-professionals/howtos/view-my-health-recor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customXml/itemProps4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10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18</cp:revision>
  <cp:lastPrinted>2020-08-06T02:29:00Z</cp:lastPrinted>
  <dcterms:created xsi:type="dcterms:W3CDTF">2022-03-22T06:28:00Z</dcterms:created>
  <dcterms:modified xsi:type="dcterms:W3CDTF">2022-03-28T08:09:00Z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